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6E09" w14:textId="4BFB9EE7" w:rsidR="004E3631" w:rsidRPr="00C15549" w:rsidRDefault="004E3631" w:rsidP="00C15549">
      <w:pPr>
        <w:jc w:val="center"/>
        <w:rPr>
          <w:b/>
          <w:bCs/>
          <w:sz w:val="28"/>
          <w:szCs w:val="28"/>
        </w:rPr>
      </w:pPr>
      <w:r w:rsidRPr="00C15549">
        <w:rPr>
          <w:b/>
          <w:bCs/>
          <w:sz w:val="28"/>
          <w:szCs w:val="28"/>
        </w:rPr>
        <w:t>Allegato 1</w:t>
      </w:r>
    </w:p>
    <w:p w14:paraId="16760A77" w14:textId="7BD2D0AB" w:rsidR="004E3631" w:rsidRPr="00C15549" w:rsidRDefault="004E3631" w:rsidP="00C15549">
      <w:pPr>
        <w:jc w:val="center"/>
        <w:rPr>
          <w:b/>
          <w:bCs/>
          <w:sz w:val="28"/>
          <w:szCs w:val="28"/>
        </w:rPr>
      </w:pPr>
      <w:r w:rsidRPr="00C15549">
        <w:rPr>
          <w:b/>
          <w:bCs/>
          <w:sz w:val="28"/>
          <w:szCs w:val="28"/>
        </w:rPr>
        <w:t>Domanda di partecipazione alla Visita</w:t>
      </w:r>
      <w:r w:rsidR="00C15549" w:rsidRPr="00C15549">
        <w:rPr>
          <w:b/>
          <w:bCs/>
          <w:sz w:val="28"/>
          <w:szCs w:val="28"/>
        </w:rPr>
        <w:t xml:space="preserve"> studio </w:t>
      </w:r>
      <w:r w:rsidR="00206568">
        <w:rPr>
          <w:b/>
          <w:bCs/>
          <w:sz w:val="28"/>
          <w:szCs w:val="28"/>
        </w:rPr>
        <w:t>a Bolzano</w:t>
      </w:r>
      <w:r w:rsidRPr="00C15549">
        <w:rPr>
          <w:b/>
          <w:bCs/>
          <w:sz w:val="28"/>
          <w:szCs w:val="28"/>
        </w:rPr>
        <w:t xml:space="preserve"> </w:t>
      </w:r>
    </w:p>
    <w:p w14:paraId="497C3DBD" w14:textId="77777777" w:rsidR="004E3631" w:rsidRPr="004E3631" w:rsidRDefault="004E3631" w:rsidP="004E3631">
      <w:pPr>
        <w:rPr>
          <w:sz w:val="24"/>
          <w:szCs w:val="24"/>
        </w:rPr>
      </w:pPr>
    </w:p>
    <w:p w14:paraId="5097AF31" w14:textId="0D6ACFCB" w:rsidR="004E3631" w:rsidRPr="004E3631" w:rsidRDefault="004E3631" w:rsidP="004E3631">
      <w:pPr>
        <w:rPr>
          <w:sz w:val="24"/>
          <w:szCs w:val="24"/>
        </w:rPr>
      </w:pPr>
      <w:r w:rsidRPr="004E3631">
        <w:rPr>
          <w:sz w:val="24"/>
          <w:szCs w:val="24"/>
        </w:rPr>
        <w:t>LA/IL SOTTOSCRITTA/O</w:t>
      </w:r>
      <w:r w:rsidR="00C15549">
        <w:rPr>
          <w:sz w:val="24"/>
          <w:szCs w:val="24"/>
        </w:rPr>
        <w:t xml:space="preserve"> _____________________________________ </w:t>
      </w:r>
      <w:r w:rsidRPr="004E3631">
        <w:rPr>
          <w:sz w:val="24"/>
          <w:szCs w:val="24"/>
        </w:rPr>
        <w:t>NATO</w:t>
      </w:r>
      <w:r w:rsidR="00F367AD">
        <w:rPr>
          <w:sz w:val="24"/>
          <w:szCs w:val="24"/>
        </w:rPr>
        <w:t>/A</w:t>
      </w:r>
      <w:r w:rsidRPr="004E3631">
        <w:rPr>
          <w:sz w:val="24"/>
          <w:szCs w:val="24"/>
        </w:rPr>
        <w:t xml:space="preserve"> IL _______________ A __________________________PROV. ____</w:t>
      </w:r>
      <w:r w:rsidR="00C15549">
        <w:rPr>
          <w:sz w:val="24"/>
          <w:szCs w:val="24"/>
        </w:rPr>
        <w:t xml:space="preserve"> </w:t>
      </w:r>
      <w:r w:rsidRPr="004E3631">
        <w:rPr>
          <w:sz w:val="24"/>
          <w:szCs w:val="24"/>
        </w:rPr>
        <w:t>RESIDENTE IN ___________________________</w:t>
      </w:r>
      <w:r w:rsidR="00C15549">
        <w:rPr>
          <w:sz w:val="24"/>
          <w:szCs w:val="24"/>
        </w:rPr>
        <w:t>____</w:t>
      </w:r>
    </w:p>
    <w:p w14:paraId="6628CCCE" w14:textId="77777777" w:rsidR="004E3631" w:rsidRPr="004E3631" w:rsidRDefault="004E3631" w:rsidP="004E3631">
      <w:pPr>
        <w:rPr>
          <w:sz w:val="24"/>
          <w:szCs w:val="24"/>
        </w:rPr>
      </w:pPr>
      <w:r w:rsidRPr="004E3631">
        <w:rPr>
          <w:sz w:val="24"/>
          <w:szCs w:val="24"/>
        </w:rPr>
        <w:t>E-MAIL_____________________________TEL.________________________</w:t>
      </w:r>
    </w:p>
    <w:p w14:paraId="4645EB27" w14:textId="77777777" w:rsidR="004E3631" w:rsidRPr="004E3631" w:rsidRDefault="004E3631" w:rsidP="004E3631">
      <w:pPr>
        <w:rPr>
          <w:sz w:val="24"/>
          <w:szCs w:val="24"/>
        </w:rPr>
      </w:pPr>
    </w:p>
    <w:p w14:paraId="594358E7" w14:textId="321D730A" w:rsidR="004E3631" w:rsidRPr="004E3631" w:rsidRDefault="004E3631" w:rsidP="004E3631">
      <w:pPr>
        <w:rPr>
          <w:sz w:val="24"/>
          <w:szCs w:val="24"/>
        </w:rPr>
      </w:pPr>
      <w:r w:rsidRPr="004E3631">
        <w:rPr>
          <w:sz w:val="24"/>
          <w:szCs w:val="24"/>
        </w:rPr>
        <w:t>IN QUALITA’ DI</w:t>
      </w:r>
      <w:r w:rsidR="006F12F6">
        <w:rPr>
          <w:sz w:val="24"/>
          <w:szCs w:val="24"/>
        </w:rPr>
        <w:t xml:space="preserve"> (agricoltore, legale rappresentante</w:t>
      </w:r>
      <w:proofErr w:type="gramStart"/>
      <w:r w:rsidR="006F12F6">
        <w:rPr>
          <w:sz w:val="24"/>
          <w:szCs w:val="24"/>
        </w:rPr>
        <w:t>…)_</w:t>
      </w:r>
      <w:proofErr w:type="gramEnd"/>
      <w:r w:rsidR="006F12F6">
        <w:rPr>
          <w:sz w:val="24"/>
          <w:szCs w:val="24"/>
        </w:rPr>
        <w:t>_____________________________________</w:t>
      </w:r>
    </w:p>
    <w:p w14:paraId="7D22D6C0" w14:textId="77777777" w:rsidR="004E3631" w:rsidRPr="004E3631" w:rsidRDefault="004E3631" w:rsidP="00F367AD">
      <w:pPr>
        <w:spacing w:before="120" w:after="120"/>
        <w:jc w:val="center"/>
        <w:rPr>
          <w:b/>
          <w:bCs/>
          <w:sz w:val="24"/>
          <w:szCs w:val="24"/>
        </w:rPr>
      </w:pPr>
      <w:r w:rsidRPr="004E3631">
        <w:rPr>
          <w:b/>
          <w:bCs/>
          <w:sz w:val="24"/>
          <w:szCs w:val="24"/>
        </w:rPr>
        <w:t>CHIEDE</w:t>
      </w:r>
    </w:p>
    <w:p w14:paraId="3C958155" w14:textId="2C0A1153" w:rsidR="004E3631" w:rsidRPr="004E3631" w:rsidRDefault="004E3631" w:rsidP="00C15549">
      <w:pPr>
        <w:jc w:val="both"/>
        <w:rPr>
          <w:sz w:val="24"/>
          <w:szCs w:val="24"/>
        </w:rPr>
      </w:pPr>
      <w:r w:rsidRPr="004E3631">
        <w:rPr>
          <w:sz w:val="24"/>
          <w:szCs w:val="24"/>
        </w:rPr>
        <w:t xml:space="preserve">DI POTER PARTECIPARE ALLA VISITA </w:t>
      </w:r>
      <w:r w:rsidR="006F12F6">
        <w:rPr>
          <w:sz w:val="24"/>
          <w:szCs w:val="24"/>
        </w:rPr>
        <w:t>A BOLZANO</w:t>
      </w:r>
      <w:r w:rsidRPr="004E3631">
        <w:rPr>
          <w:sz w:val="24"/>
          <w:szCs w:val="24"/>
        </w:rPr>
        <w:t xml:space="preserve"> PROPOSTA DAL GAL VALLE SERIANA E DEI LAGHI BERGAMASCHI, NELL’AMBITO DEL</w:t>
      </w:r>
      <w:r w:rsidR="003D471C">
        <w:rPr>
          <w:sz w:val="24"/>
          <w:szCs w:val="24"/>
        </w:rPr>
        <w:t xml:space="preserve">L’OPERAZIONE 19.04.01 </w:t>
      </w:r>
    </w:p>
    <w:p w14:paraId="0042E9E9" w14:textId="77777777" w:rsidR="00F367AD" w:rsidRDefault="00F367AD" w:rsidP="00F367AD">
      <w:pPr>
        <w:ind w:left="66"/>
        <w:jc w:val="both"/>
        <w:rPr>
          <w:sz w:val="24"/>
          <w:szCs w:val="24"/>
        </w:rPr>
      </w:pPr>
    </w:p>
    <w:p w14:paraId="7B06B176" w14:textId="48B08CBA" w:rsidR="00206568" w:rsidRPr="00206568" w:rsidRDefault="00206568" w:rsidP="00206568">
      <w:pPr>
        <w:ind w:left="66"/>
        <w:jc w:val="center"/>
        <w:rPr>
          <w:b/>
          <w:bCs/>
          <w:sz w:val="24"/>
          <w:szCs w:val="24"/>
        </w:rPr>
      </w:pPr>
      <w:r w:rsidRPr="00206568">
        <w:rPr>
          <w:b/>
          <w:bCs/>
          <w:sz w:val="24"/>
          <w:szCs w:val="24"/>
        </w:rPr>
        <w:t>DICHIARA inoltre</w:t>
      </w:r>
    </w:p>
    <w:p w14:paraId="47287A53" w14:textId="77777777" w:rsidR="00206568" w:rsidRDefault="00206568" w:rsidP="00206568">
      <w:pPr>
        <w:jc w:val="both"/>
        <w:rPr>
          <w:sz w:val="24"/>
          <w:szCs w:val="24"/>
        </w:rPr>
      </w:pPr>
    </w:p>
    <w:p w14:paraId="2EACF6BE" w14:textId="3C829BA9" w:rsidR="00206568" w:rsidRDefault="00206568" w:rsidP="00206568">
      <w:pPr>
        <w:pStyle w:val="Paragrafoelenco"/>
        <w:numPr>
          <w:ilvl w:val="0"/>
          <w:numId w:val="50"/>
        </w:numPr>
        <w:ind w:left="426"/>
        <w:jc w:val="both"/>
        <w:rPr>
          <w:sz w:val="24"/>
          <w:szCs w:val="24"/>
        </w:rPr>
      </w:pPr>
      <w:r w:rsidRPr="00206568">
        <w:rPr>
          <w:sz w:val="24"/>
          <w:szCs w:val="24"/>
        </w:rPr>
        <w:t xml:space="preserve">con la sottoscrizione della presente di esonerare e sollevare da ogni responsabilità civile e penale  nei confronti degli organizzatori ed il suo legale rappresentante, da ogni responsabilità civile e penale, anche oggettiva, derivante dalla partecipazione alla suddetta iniziativa per gli eventuali incidenti o infortuni subiti ed in conseguenza di infortuni cagionati a sé o a terzi ed a malori connessi all’espletamento dell’iniziativa ivi compresi gli incidenti derivanti dall’azione di altri partecipanti e a noi pregiudizievoli.  </w:t>
      </w:r>
    </w:p>
    <w:p w14:paraId="56A91AE0" w14:textId="77777777" w:rsidR="00206568" w:rsidRDefault="00206568" w:rsidP="00206568">
      <w:pPr>
        <w:pStyle w:val="Paragrafoelenco"/>
        <w:numPr>
          <w:ilvl w:val="0"/>
          <w:numId w:val="50"/>
        </w:numPr>
        <w:ind w:left="426"/>
        <w:jc w:val="both"/>
        <w:rPr>
          <w:sz w:val="24"/>
          <w:szCs w:val="24"/>
        </w:rPr>
      </w:pPr>
      <w:r w:rsidRPr="00206568">
        <w:rPr>
          <w:sz w:val="24"/>
          <w:szCs w:val="24"/>
        </w:rPr>
        <w:t xml:space="preserve">di rinunciare a qualsiasi richiesta di risarcimento e di rimborso presenti o che </w:t>
      </w:r>
      <w:r>
        <w:rPr>
          <w:sz w:val="24"/>
          <w:szCs w:val="24"/>
        </w:rPr>
        <w:t>si potrebbero</w:t>
      </w:r>
      <w:r w:rsidRPr="00206568">
        <w:rPr>
          <w:sz w:val="24"/>
          <w:szCs w:val="24"/>
        </w:rPr>
        <w:t xml:space="preserve"> rivendicare in futuro nei confronti dell’organizzazione e del suo legale rappresentante.  </w:t>
      </w:r>
    </w:p>
    <w:p w14:paraId="608773AA" w14:textId="2CE7E0D5" w:rsidR="00206568" w:rsidRDefault="00206568" w:rsidP="00206568">
      <w:pPr>
        <w:pStyle w:val="Paragrafoelenco"/>
        <w:numPr>
          <w:ilvl w:val="0"/>
          <w:numId w:val="50"/>
        </w:numPr>
        <w:ind w:left="426"/>
        <w:jc w:val="both"/>
        <w:rPr>
          <w:sz w:val="24"/>
          <w:szCs w:val="24"/>
        </w:rPr>
      </w:pPr>
      <w:r w:rsidRPr="00206568">
        <w:rPr>
          <w:sz w:val="24"/>
          <w:szCs w:val="24"/>
        </w:rPr>
        <w:t xml:space="preserve">di sollevare ed esonerare gli organizzatori ed il suo legale rappresentante da qualsivoglia e da tutte le responsabilità per eventuali perdite/sottrazioni, danni, furti e/o danneggiamenti, spese, che si potrebbe subire.    </w:t>
      </w:r>
    </w:p>
    <w:p w14:paraId="2BF008EF" w14:textId="77777777" w:rsidR="00206568" w:rsidRPr="00206568" w:rsidRDefault="00206568" w:rsidP="00206568">
      <w:pPr>
        <w:jc w:val="both"/>
        <w:rPr>
          <w:sz w:val="24"/>
          <w:szCs w:val="24"/>
        </w:rPr>
      </w:pPr>
    </w:p>
    <w:p w14:paraId="7E8E0809" w14:textId="7C8FCD08" w:rsidR="004E3631" w:rsidRDefault="004E3631" w:rsidP="00C15549">
      <w:pPr>
        <w:jc w:val="both"/>
        <w:rPr>
          <w:b/>
          <w:bCs/>
          <w:sz w:val="24"/>
          <w:szCs w:val="24"/>
        </w:rPr>
      </w:pPr>
      <w:r w:rsidRPr="004E3631">
        <w:rPr>
          <w:b/>
          <w:bCs/>
          <w:sz w:val="24"/>
          <w:szCs w:val="24"/>
        </w:rPr>
        <w:t>Luogo e data_________________________</w:t>
      </w:r>
    </w:p>
    <w:p w14:paraId="33B9AA9C" w14:textId="77777777" w:rsidR="00F367AD" w:rsidRPr="004E3631" w:rsidRDefault="00F367AD" w:rsidP="00C15549">
      <w:pPr>
        <w:jc w:val="both"/>
        <w:rPr>
          <w:b/>
          <w:bCs/>
          <w:sz w:val="24"/>
          <w:szCs w:val="24"/>
        </w:rPr>
      </w:pPr>
    </w:p>
    <w:p w14:paraId="29D74F8F" w14:textId="77777777" w:rsidR="004E3631" w:rsidRPr="004E3631" w:rsidRDefault="004E3631" w:rsidP="00C15549">
      <w:pPr>
        <w:jc w:val="both"/>
        <w:rPr>
          <w:b/>
          <w:bCs/>
          <w:sz w:val="24"/>
          <w:szCs w:val="24"/>
        </w:rPr>
      </w:pPr>
      <w:r w:rsidRPr="004E3631">
        <w:rPr>
          <w:b/>
          <w:bCs/>
          <w:sz w:val="24"/>
          <w:szCs w:val="24"/>
        </w:rPr>
        <w:t>FIRMA________________________________</w:t>
      </w:r>
    </w:p>
    <w:p w14:paraId="4413F864" w14:textId="77777777" w:rsidR="004E3631" w:rsidRPr="004E3631" w:rsidRDefault="004E3631" w:rsidP="00C15549">
      <w:pPr>
        <w:jc w:val="both"/>
        <w:rPr>
          <w:sz w:val="24"/>
          <w:szCs w:val="24"/>
        </w:rPr>
      </w:pPr>
    </w:p>
    <w:p w14:paraId="17A7D460" w14:textId="77777777" w:rsidR="00206568" w:rsidRDefault="00206568" w:rsidP="00C15549">
      <w:pPr>
        <w:jc w:val="both"/>
        <w:rPr>
          <w:sz w:val="24"/>
          <w:szCs w:val="24"/>
        </w:rPr>
      </w:pPr>
    </w:p>
    <w:p w14:paraId="2700350A" w14:textId="77777777" w:rsidR="006F12F6" w:rsidRPr="00F367AD" w:rsidRDefault="006F12F6" w:rsidP="006F12F6">
      <w:pPr>
        <w:jc w:val="both"/>
        <w:rPr>
          <w:i/>
          <w:iCs/>
          <w:sz w:val="24"/>
          <w:szCs w:val="24"/>
        </w:rPr>
      </w:pPr>
      <w:r w:rsidRPr="00F367AD">
        <w:rPr>
          <w:i/>
          <w:iCs/>
          <w:sz w:val="24"/>
          <w:szCs w:val="24"/>
        </w:rPr>
        <w:t>ALLEGATI:</w:t>
      </w:r>
    </w:p>
    <w:p w14:paraId="4DFF905B" w14:textId="77777777" w:rsidR="006F12F6" w:rsidRDefault="006F12F6" w:rsidP="006F12F6">
      <w:pPr>
        <w:pStyle w:val="Paragrafoelenco"/>
        <w:numPr>
          <w:ilvl w:val="0"/>
          <w:numId w:val="49"/>
        </w:numPr>
        <w:ind w:left="426"/>
        <w:jc w:val="both"/>
        <w:rPr>
          <w:sz w:val="24"/>
          <w:szCs w:val="24"/>
        </w:rPr>
      </w:pPr>
      <w:r w:rsidRPr="00F367AD">
        <w:rPr>
          <w:sz w:val="24"/>
          <w:szCs w:val="24"/>
        </w:rPr>
        <w:t>Fotocopia firmata di un documento di identità personale in corso di validità</w:t>
      </w:r>
      <w:r>
        <w:rPr>
          <w:sz w:val="24"/>
          <w:szCs w:val="24"/>
        </w:rPr>
        <w:t xml:space="preserve">, </w:t>
      </w:r>
      <w:r w:rsidRPr="00F367AD">
        <w:rPr>
          <w:sz w:val="24"/>
          <w:szCs w:val="24"/>
        </w:rPr>
        <w:t>carta d’identità o passaporto, comprensiva del numero del documento, data e luogo del rilascio</w:t>
      </w:r>
      <w:r>
        <w:rPr>
          <w:sz w:val="24"/>
          <w:szCs w:val="24"/>
        </w:rPr>
        <w:t xml:space="preserve"> </w:t>
      </w:r>
      <w:r w:rsidRPr="00F367AD">
        <w:rPr>
          <w:i/>
          <w:iCs/>
          <w:sz w:val="24"/>
          <w:szCs w:val="24"/>
        </w:rPr>
        <w:t>(documento non necessario se l’allegato viene sottoscritto digitalmente</w:t>
      </w:r>
      <w:r>
        <w:rPr>
          <w:sz w:val="24"/>
          <w:szCs w:val="24"/>
        </w:rPr>
        <w:t>).</w:t>
      </w:r>
    </w:p>
    <w:p w14:paraId="1FA41EB0" w14:textId="77777777" w:rsidR="00206568" w:rsidRDefault="00206568" w:rsidP="00C15549">
      <w:pPr>
        <w:jc w:val="both"/>
        <w:rPr>
          <w:sz w:val="24"/>
          <w:szCs w:val="24"/>
        </w:rPr>
      </w:pPr>
    </w:p>
    <w:p w14:paraId="77055AF2" w14:textId="77777777" w:rsidR="006F12F6" w:rsidRDefault="006F12F6" w:rsidP="00C15549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D2CED31" w14:textId="38B79CC1" w:rsidR="004E3631" w:rsidRPr="004E3631" w:rsidRDefault="004E3631" w:rsidP="00C15549">
      <w:pPr>
        <w:jc w:val="both"/>
        <w:rPr>
          <w:sz w:val="24"/>
          <w:szCs w:val="24"/>
        </w:rPr>
      </w:pPr>
      <w:r w:rsidRPr="004E3631">
        <w:rPr>
          <w:sz w:val="24"/>
          <w:szCs w:val="24"/>
        </w:rPr>
        <w:lastRenderedPageBreak/>
        <w:t xml:space="preserve">Informativa ai sensi dell’art. 13 del </w:t>
      </w:r>
      <w:proofErr w:type="spellStart"/>
      <w:r w:rsidRPr="004E3631">
        <w:rPr>
          <w:sz w:val="24"/>
          <w:szCs w:val="24"/>
        </w:rPr>
        <w:t>D.Lgs.</w:t>
      </w:r>
      <w:proofErr w:type="spellEnd"/>
      <w:r w:rsidRPr="004E3631">
        <w:rPr>
          <w:sz w:val="24"/>
          <w:szCs w:val="24"/>
        </w:rPr>
        <w:t xml:space="preserve"> n. 196 del 30.6.2003, recante norme sul trattamento dei dati personali: i dati sopra riportati sono raccolti ai fini del procedimento per il quale vengono rilasciati e verranno utilizzati esclusivamente per tale scopo. </w:t>
      </w:r>
    </w:p>
    <w:p w14:paraId="4156B049" w14:textId="77777777" w:rsidR="004E3631" w:rsidRDefault="004E3631" w:rsidP="00C15549">
      <w:pPr>
        <w:jc w:val="both"/>
        <w:rPr>
          <w:sz w:val="24"/>
          <w:szCs w:val="24"/>
        </w:rPr>
      </w:pPr>
    </w:p>
    <w:p w14:paraId="4F945AF9" w14:textId="276AA55D" w:rsidR="004E3631" w:rsidRPr="004E3631" w:rsidRDefault="004E3631" w:rsidP="00C15549">
      <w:pPr>
        <w:jc w:val="both"/>
        <w:rPr>
          <w:b/>
          <w:bCs/>
          <w:sz w:val="24"/>
          <w:szCs w:val="24"/>
        </w:rPr>
      </w:pPr>
      <w:r w:rsidRPr="004E3631">
        <w:rPr>
          <w:b/>
          <w:bCs/>
          <w:sz w:val="24"/>
          <w:szCs w:val="24"/>
        </w:rPr>
        <w:t xml:space="preserve">Autorizzazioni </w:t>
      </w:r>
    </w:p>
    <w:p w14:paraId="18B067CF" w14:textId="066A3339" w:rsidR="004E3631" w:rsidRDefault="004E3631" w:rsidP="00C15549">
      <w:pPr>
        <w:jc w:val="both"/>
        <w:rPr>
          <w:sz w:val="24"/>
          <w:szCs w:val="24"/>
        </w:rPr>
      </w:pPr>
      <w:r w:rsidRPr="004E3631">
        <w:rPr>
          <w:sz w:val="24"/>
          <w:szCs w:val="24"/>
        </w:rPr>
        <w:t xml:space="preserve">I dati personali raccolti tramite questo Modulo saranno trattati in conformità con il Decreto Legislativo 196/2003 (ex legge 675/96) sulla tutela della privacy, e pertanto saranno utilizzati esclusivamente per le finalità organizzative della </w:t>
      </w:r>
      <w:r w:rsidR="00C15549">
        <w:rPr>
          <w:sz w:val="24"/>
          <w:szCs w:val="24"/>
        </w:rPr>
        <w:t>visita studio</w:t>
      </w:r>
      <w:r w:rsidRPr="004E3631">
        <w:rPr>
          <w:sz w:val="24"/>
          <w:szCs w:val="24"/>
        </w:rPr>
        <w:t xml:space="preserve">. Durante la </w:t>
      </w:r>
      <w:r w:rsidR="00C15549">
        <w:rPr>
          <w:sz w:val="24"/>
          <w:szCs w:val="24"/>
        </w:rPr>
        <w:t>visita studio</w:t>
      </w:r>
      <w:r w:rsidRPr="004E3631">
        <w:rPr>
          <w:sz w:val="24"/>
          <w:szCs w:val="24"/>
        </w:rPr>
        <w:t xml:space="preserve"> potranno essere scattate foto dei partecipanti/o dei luoghi. </w:t>
      </w:r>
    </w:p>
    <w:p w14:paraId="428B1D02" w14:textId="1764699C" w:rsidR="004E3631" w:rsidRPr="004E3631" w:rsidRDefault="00C15549" w:rsidP="00C155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3631" w:rsidRPr="004E3631">
        <w:rPr>
          <w:sz w:val="24"/>
          <w:szCs w:val="24"/>
        </w:rPr>
        <w:t>Do il mio consenso – ai sensi dell’art.10 della legge 675/96 e successive disposizioni - alla pubblicazione di foto sulla pagina Facebook, Instagram e sul sito internet del Gal Valle Seriana e dei Laghi Bergamaschi (</w:t>
      </w:r>
      <w:hyperlink r:id="rId11" w:history="1">
        <w:r w:rsidR="004E3631" w:rsidRPr="00841591">
          <w:rPr>
            <w:rStyle w:val="Collegamentoipertestuale"/>
            <w:sz w:val="24"/>
            <w:szCs w:val="24"/>
          </w:rPr>
          <w:t>www.galvalleserianaedeilaghi.com</w:t>
        </w:r>
      </w:hyperlink>
      <w:r w:rsidR="004E3631" w:rsidRPr="004E3631">
        <w:rPr>
          <w:sz w:val="24"/>
          <w:szCs w:val="24"/>
        </w:rPr>
        <w:t xml:space="preserve">) su materiale divulgativo/promozionale delle attività del GAL. Le foto saranno solo ed esclusivamente riguardanti attività svolte nell’ambito della </w:t>
      </w:r>
      <w:r>
        <w:rPr>
          <w:sz w:val="24"/>
          <w:szCs w:val="24"/>
        </w:rPr>
        <w:t>visita studio</w:t>
      </w:r>
      <w:r w:rsidR="004E3631" w:rsidRPr="004E3631">
        <w:rPr>
          <w:sz w:val="24"/>
          <w:szCs w:val="24"/>
        </w:rPr>
        <w:t xml:space="preserve">. La liberatoria è valida fino alla revoca scritta del firmatario. </w:t>
      </w:r>
    </w:p>
    <w:p w14:paraId="6DE4A107" w14:textId="77777777" w:rsidR="004E3631" w:rsidRPr="004E3631" w:rsidRDefault="004E3631" w:rsidP="00C15549">
      <w:pPr>
        <w:jc w:val="both"/>
        <w:rPr>
          <w:sz w:val="24"/>
          <w:szCs w:val="24"/>
        </w:rPr>
      </w:pPr>
      <w:proofErr w:type="gramStart"/>
      <w:r w:rsidRPr="004E3631">
        <w:rPr>
          <w:sz w:val="24"/>
          <w:szCs w:val="24"/>
        </w:rPr>
        <w:t>□  accetto</w:t>
      </w:r>
      <w:proofErr w:type="gramEnd"/>
      <w:r w:rsidRPr="004E3631">
        <w:rPr>
          <w:sz w:val="24"/>
          <w:szCs w:val="24"/>
        </w:rPr>
        <w:t xml:space="preserve"> </w:t>
      </w:r>
    </w:p>
    <w:p w14:paraId="7702786F" w14:textId="061C3A82" w:rsidR="004E3631" w:rsidRDefault="004E3631" w:rsidP="00C15549">
      <w:pPr>
        <w:jc w:val="both"/>
        <w:rPr>
          <w:sz w:val="24"/>
          <w:szCs w:val="24"/>
        </w:rPr>
      </w:pPr>
      <w:proofErr w:type="gramStart"/>
      <w:r w:rsidRPr="004E3631">
        <w:rPr>
          <w:sz w:val="24"/>
          <w:szCs w:val="24"/>
        </w:rPr>
        <w:t>□  non</w:t>
      </w:r>
      <w:proofErr w:type="gramEnd"/>
      <w:r w:rsidRPr="004E3631">
        <w:rPr>
          <w:sz w:val="24"/>
          <w:szCs w:val="24"/>
        </w:rPr>
        <w:t xml:space="preserve"> accetto </w:t>
      </w:r>
    </w:p>
    <w:p w14:paraId="1CBE3953" w14:textId="77777777" w:rsidR="00206568" w:rsidRDefault="00206568" w:rsidP="00C15549">
      <w:pPr>
        <w:jc w:val="both"/>
        <w:rPr>
          <w:sz w:val="24"/>
          <w:szCs w:val="24"/>
        </w:rPr>
      </w:pPr>
    </w:p>
    <w:p w14:paraId="03FD2F3F" w14:textId="77777777" w:rsidR="00C15549" w:rsidRPr="004E3631" w:rsidRDefault="00C15549" w:rsidP="00C15549">
      <w:pPr>
        <w:jc w:val="both"/>
        <w:rPr>
          <w:sz w:val="24"/>
          <w:szCs w:val="24"/>
        </w:rPr>
      </w:pPr>
    </w:p>
    <w:p w14:paraId="257C2A2C" w14:textId="77777777" w:rsidR="004E3631" w:rsidRPr="004E3631" w:rsidRDefault="004E3631" w:rsidP="000D61B2">
      <w:pPr>
        <w:rPr>
          <w:sz w:val="24"/>
          <w:szCs w:val="24"/>
        </w:rPr>
      </w:pPr>
      <w:r w:rsidRPr="004E3631">
        <w:rPr>
          <w:sz w:val="24"/>
          <w:szCs w:val="24"/>
        </w:rPr>
        <w:t>FIRMA________________________________</w:t>
      </w:r>
    </w:p>
    <w:p w14:paraId="4434B28C" w14:textId="77777777" w:rsidR="003F4934" w:rsidRDefault="003F4934" w:rsidP="6AEDE3CD">
      <w:pPr>
        <w:rPr>
          <w:sz w:val="24"/>
          <w:szCs w:val="24"/>
          <w:highlight w:val="yellow"/>
        </w:rPr>
      </w:pPr>
    </w:p>
    <w:sectPr w:rsidR="003F4934" w:rsidSect="007A6158">
      <w:headerReference w:type="default" r:id="rId12"/>
      <w:footerReference w:type="even" r:id="rId13"/>
      <w:footerReference w:type="default" r:id="rId14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BB48" w14:textId="77777777" w:rsidR="007C75EE" w:rsidRDefault="007C75EE">
      <w:r>
        <w:separator/>
      </w:r>
    </w:p>
  </w:endnote>
  <w:endnote w:type="continuationSeparator" w:id="0">
    <w:p w14:paraId="78316435" w14:textId="77777777" w:rsidR="007C75EE" w:rsidRDefault="007C75EE">
      <w:r>
        <w:continuationSeparator/>
      </w:r>
    </w:p>
  </w:endnote>
  <w:endnote w:type="continuationNotice" w:id="1">
    <w:p w14:paraId="00B678D6" w14:textId="77777777" w:rsidR="007C75EE" w:rsidRDefault="007C7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ECC2" w14:textId="77777777" w:rsidR="007A6158" w:rsidRDefault="76F7B0D4" w:rsidP="007A6158">
    <w:pPr>
      <w:pStyle w:val="Pidipagina"/>
      <w:tabs>
        <w:tab w:val="clear" w:pos="4819"/>
        <w:tab w:val="clear" w:pos="9638"/>
        <w:tab w:val="left" w:pos="4275"/>
      </w:tabs>
      <w:jc w:val="center"/>
    </w:pPr>
    <w:r>
      <w:rPr>
        <w:noProof/>
      </w:rPr>
      <w:drawing>
        <wp:inline distT="0" distB="0" distL="0" distR="0" wp14:anchorId="1E6042F8" wp14:editId="6DF5D3D2">
          <wp:extent cx="3137647" cy="333375"/>
          <wp:effectExtent l="0" t="0" r="0" b="0"/>
          <wp:docPr id="1219504417" name="Immagine 15376483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376483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7647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8BCEC" w14:textId="77777777" w:rsidR="007A6158" w:rsidRDefault="76F7B0D4" w:rsidP="76F7B0D4">
    <w:pPr>
      <w:pStyle w:val="Pidipagina"/>
      <w:tabs>
        <w:tab w:val="clear" w:pos="4819"/>
        <w:tab w:val="clear" w:pos="9638"/>
        <w:tab w:val="left" w:pos="4275"/>
      </w:tabs>
      <w:jc w:val="center"/>
      <w:rPr>
        <w:rStyle w:val="normaltextrun"/>
        <w:rFonts w:cs="Calibri"/>
        <w:color w:val="000000" w:themeColor="text1"/>
        <w:sz w:val="18"/>
        <w:szCs w:val="18"/>
      </w:rPr>
    </w:pPr>
    <w:r w:rsidRPr="76F7B0D4">
      <w:rPr>
        <w:rStyle w:val="scxw118231592"/>
        <w:rFonts w:cs="Calibri"/>
        <w:color w:val="000000" w:themeColor="text1"/>
        <w:sz w:val="18"/>
        <w:szCs w:val="18"/>
      </w:rPr>
      <w:t> </w:t>
    </w:r>
    <w:r w:rsidRPr="76F7B0D4">
      <w:rPr>
        <w:rStyle w:val="normaltextrun"/>
        <w:rFonts w:cs="Calibri"/>
        <w:color w:val="000000" w:themeColor="text1"/>
        <w:sz w:val="18"/>
        <w:szCs w:val="18"/>
      </w:rPr>
      <w:t>Misura 19.3.1 Cooperazione dei GAL - Progetti di cooperazione interterritoriale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4168" w14:textId="75342574" w:rsidR="2B682373" w:rsidRDefault="76F7B0D4" w:rsidP="00F367AD">
    <w:pPr>
      <w:tabs>
        <w:tab w:val="center" w:pos="4819"/>
        <w:tab w:val="right" w:pos="9638"/>
      </w:tabs>
      <w:ind w:right="-115"/>
      <w:jc w:val="center"/>
      <w:rPr>
        <w:rFonts w:cs="Calibri"/>
        <w:color w:val="000000" w:themeColor="text1"/>
        <w:sz w:val="18"/>
        <w:szCs w:val="18"/>
      </w:rPr>
    </w:pPr>
    <w:r>
      <w:rPr>
        <w:noProof/>
      </w:rPr>
      <w:drawing>
        <wp:inline distT="0" distB="0" distL="0" distR="0" wp14:anchorId="0ACC142E" wp14:editId="522EE9F9">
          <wp:extent cx="3137647" cy="333375"/>
          <wp:effectExtent l="0" t="0" r="0" b="0"/>
          <wp:docPr id="1537648383" name="Immagine 15376483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376483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7647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B559FBB">
      <w:br/>
    </w:r>
    <w:r w:rsidR="001D0D32" w:rsidRPr="001D0D32">
      <w:rPr>
        <w:rFonts w:cs="Calibri"/>
        <w:color w:val="000000" w:themeColor="text1"/>
        <w:sz w:val="18"/>
        <w:szCs w:val="18"/>
      </w:rPr>
      <w:t>MISURA 19 - sostegno allo sviluppo locale LEADER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00C7" w14:textId="77777777" w:rsidR="007C75EE" w:rsidRDefault="007C75EE">
      <w:bookmarkStart w:id="0" w:name="_Hlk37923691"/>
      <w:bookmarkEnd w:id="0"/>
      <w:r>
        <w:rPr>
          <w:color w:val="000000"/>
        </w:rPr>
        <w:separator/>
      </w:r>
    </w:p>
  </w:footnote>
  <w:footnote w:type="continuationSeparator" w:id="0">
    <w:p w14:paraId="6942D523" w14:textId="77777777" w:rsidR="007C75EE" w:rsidRDefault="007C75EE">
      <w:r>
        <w:continuationSeparator/>
      </w:r>
    </w:p>
  </w:footnote>
  <w:footnote w:type="continuationNotice" w:id="1">
    <w:p w14:paraId="0D4EB117" w14:textId="77777777" w:rsidR="007C75EE" w:rsidRDefault="007C75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EB85" w14:textId="2D50B8BB" w:rsidR="005E5EEB" w:rsidRPr="00CC48DA" w:rsidRDefault="76F7B0D4" w:rsidP="76F7B0D4">
    <w:pPr>
      <w:widowControl/>
      <w:jc w:val="right"/>
      <w:rPr>
        <w:rFonts w:ascii="Tahoma" w:eastAsia="Times New Roman" w:hAnsi="Tahoma" w:cs="Tahoma"/>
        <w:i/>
        <w:iCs/>
        <w:color w:val="3399FF"/>
        <w:sz w:val="18"/>
        <w:szCs w:val="18"/>
      </w:rPr>
    </w:pPr>
    <w:r w:rsidRPr="020F3249">
      <w:rPr>
        <w:rFonts w:ascii="Tahoma" w:eastAsia="Times New Roman" w:hAnsi="Tahoma" w:cs="Tahoma"/>
        <w:b/>
        <w:bCs/>
        <w:color w:val="3399FF"/>
        <w:kern w:val="0"/>
        <w:sz w:val="18"/>
        <w:szCs w:val="18"/>
      </w:rPr>
      <w:t xml:space="preserve">GAL Valle Seriana e dei Laghi Bergamaschi </w:t>
    </w:r>
    <w:r w:rsidRPr="731323A4">
      <w:rPr>
        <w:rFonts w:ascii="Tahoma" w:eastAsia="Times New Roman" w:hAnsi="Tahoma" w:cs="Tahoma"/>
        <w:b/>
        <w:bCs/>
        <w:color w:val="3399FF"/>
        <w:kern w:val="0"/>
        <w:sz w:val="18"/>
        <w:szCs w:val="18"/>
      </w:rPr>
      <w:t>S.c.a.r.l.</w:t>
    </w:r>
  </w:p>
  <w:p w14:paraId="67F12FB2" w14:textId="0CCBABF0" w:rsidR="005E5EEB" w:rsidRPr="00CC48DA" w:rsidRDefault="00F367AD" w:rsidP="76F7B0D4">
    <w:pPr>
      <w:widowControl/>
      <w:jc w:val="right"/>
      <w:rPr>
        <w:rFonts w:ascii="Tahoma" w:eastAsia="Times New Roman" w:hAnsi="Tahoma" w:cs="Tahoma"/>
        <w:i/>
        <w:iCs/>
        <w:color w:val="3399FF"/>
        <w:kern w:val="0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4A32343" wp14:editId="5D0CC608">
          <wp:simplePos x="0" y="0"/>
          <wp:positionH relativeFrom="column">
            <wp:posOffset>93654</wp:posOffset>
          </wp:positionH>
          <wp:positionV relativeFrom="paragraph">
            <wp:posOffset>40263</wp:posOffset>
          </wp:positionV>
          <wp:extent cx="1647825" cy="280670"/>
          <wp:effectExtent l="0" t="0" r="9525" b="508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28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6F7B0D4" w:rsidRPr="76F7B0D4">
      <w:rPr>
        <w:rFonts w:ascii="Tahoma" w:eastAsia="Times New Roman" w:hAnsi="Tahoma" w:cs="Tahoma"/>
        <w:i/>
        <w:iCs/>
        <w:color w:val="3399FF"/>
        <w:kern w:val="0"/>
        <w:sz w:val="18"/>
        <w:szCs w:val="18"/>
      </w:rPr>
      <w:t xml:space="preserve">Sede </w:t>
    </w:r>
    <w:proofErr w:type="spellStart"/>
    <w:proofErr w:type="gramStart"/>
    <w:r w:rsidR="76F7B0D4" w:rsidRPr="76F7B0D4">
      <w:rPr>
        <w:rFonts w:ascii="Tahoma" w:eastAsia="Times New Roman" w:hAnsi="Tahoma" w:cs="Tahoma"/>
        <w:i/>
        <w:iCs/>
        <w:color w:val="3399FF"/>
        <w:kern w:val="0"/>
        <w:sz w:val="18"/>
        <w:szCs w:val="18"/>
      </w:rPr>
      <w:t>legale:Via</w:t>
    </w:r>
    <w:proofErr w:type="spellEnd"/>
    <w:proofErr w:type="gramEnd"/>
    <w:r w:rsidR="76F7B0D4" w:rsidRPr="76F7B0D4">
      <w:rPr>
        <w:rFonts w:ascii="Tahoma" w:eastAsia="Times New Roman" w:hAnsi="Tahoma" w:cs="Tahoma"/>
        <w:i/>
        <w:iCs/>
        <w:color w:val="3399FF"/>
        <w:kern w:val="0"/>
        <w:sz w:val="18"/>
        <w:szCs w:val="18"/>
      </w:rPr>
      <w:t xml:space="preserve"> Del Cantiere n. 2 - 24065 Lovere (BG)</w:t>
    </w:r>
  </w:p>
  <w:p w14:paraId="2ABFAC76" w14:textId="77777777" w:rsidR="005E5EEB" w:rsidRPr="00CC48DA" w:rsidRDefault="020F3249" w:rsidP="020F3249">
    <w:pPr>
      <w:widowControl/>
      <w:suppressAutoHyphens w:val="0"/>
      <w:autoSpaceDN/>
      <w:jc w:val="right"/>
      <w:textAlignment w:val="auto"/>
      <w:rPr>
        <w:rFonts w:ascii="Tahoma" w:eastAsia="Times New Roman" w:hAnsi="Tahoma" w:cs="Tahoma"/>
        <w:i/>
        <w:iCs/>
        <w:color w:val="3399FF"/>
        <w:kern w:val="0"/>
        <w:sz w:val="18"/>
        <w:szCs w:val="18"/>
      </w:rPr>
    </w:pPr>
    <w:r w:rsidRPr="020F3249">
      <w:rPr>
        <w:rFonts w:ascii="Tahoma" w:eastAsia="Times New Roman" w:hAnsi="Tahoma" w:cs="Tahoma"/>
        <w:i/>
        <w:iCs/>
        <w:color w:val="3399FF"/>
        <w:kern w:val="0"/>
        <w:sz w:val="18"/>
        <w:szCs w:val="18"/>
      </w:rPr>
      <w:t>Sede operativa: Via Dante n. 1 24023 Clusone (BG)</w:t>
    </w:r>
  </w:p>
  <w:p w14:paraId="1647FAD2" w14:textId="77777777" w:rsidR="005E5EEB" w:rsidRPr="00CC48DA" w:rsidRDefault="020F3249" w:rsidP="020F3249">
    <w:pPr>
      <w:widowControl/>
      <w:suppressAutoHyphens w:val="0"/>
      <w:autoSpaceDN/>
      <w:jc w:val="right"/>
      <w:textAlignment w:val="auto"/>
      <w:rPr>
        <w:rFonts w:ascii="Tahoma" w:eastAsia="Times New Roman" w:hAnsi="Tahoma" w:cs="Tahoma"/>
        <w:i/>
        <w:iCs/>
        <w:color w:val="3399FF"/>
        <w:kern w:val="0"/>
        <w:sz w:val="18"/>
        <w:szCs w:val="18"/>
      </w:rPr>
    </w:pPr>
    <w:r w:rsidRPr="020F3249">
      <w:rPr>
        <w:rFonts w:ascii="Tahoma" w:eastAsia="Times New Roman" w:hAnsi="Tahoma" w:cs="Tahoma"/>
        <w:i/>
        <w:iCs/>
        <w:color w:val="3399FF"/>
        <w:kern w:val="0"/>
        <w:sz w:val="18"/>
        <w:szCs w:val="18"/>
      </w:rPr>
      <w:t xml:space="preserve">Codice Fiscale e P. IVA n. 04173870165 </w:t>
    </w:r>
    <w:proofErr w:type="gramStart"/>
    <w:r w:rsidRPr="020F3249">
      <w:rPr>
        <w:rFonts w:ascii="Tahoma" w:eastAsia="Times New Roman" w:hAnsi="Tahoma" w:cs="Tahoma"/>
        <w:color w:val="0000FF"/>
        <w:kern w:val="0"/>
        <w:sz w:val="18"/>
        <w:szCs w:val="18"/>
        <w:u w:val="single"/>
      </w:rPr>
      <w:t>Tel .</w:t>
    </w:r>
    <w:proofErr w:type="gramEnd"/>
    <w:r w:rsidRPr="020F3249">
      <w:rPr>
        <w:rFonts w:ascii="Tahoma" w:eastAsia="Times New Roman" w:hAnsi="Tahoma" w:cs="Tahoma"/>
        <w:color w:val="0000FF"/>
        <w:kern w:val="0"/>
        <w:sz w:val="18"/>
        <w:szCs w:val="18"/>
        <w:u w:val="single"/>
      </w:rPr>
      <w:t xml:space="preserve"> 342/7090646</w:t>
    </w:r>
  </w:p>
  <w:p w14:paraId="626DF67F" w14:textId="77777777" w:rsidR="005E5EEB" w:rsidRPr="00CC48DA" w:rsidRDefault="020F3249" w:rsidP="020F3249">
    <w:pPr>
      <w:widowControl/>
      <w:suppressAutoHyphens w:val="0"/>
      <w:autoSpaceDN/>
      <w:jc w:val="right"/>
      <w:textAlignment w:val="auto"/>
      <w:rPr>
        <w:sz w:val="18"/>
        <w:szCs w:val="18"/>
      </w:rPr>
    </w:pPr>
    <w:r w:rsidRPr="020F3249">
      <w:rPr>
        <w:rFonts w:ascii="Tahoma" w:eastAsia="Times New Roman" w:hAnsi="Tahoma" w:cs="Tahoma"/>
        <w:i/>
        <w:iCs/>
        <w:color w:val="3399FF"/>
        <w:kern w:val="0"/>
        <w:sz w:val="18"/>
        <w:szCs w:val="18"/>
      </w:rPr>
      <w:t xml:space="preserve">PEC:  </w:t>
    </w:r>
    <w:hyperlink r:id="rId3" w:history="1">
      <w:r w:rsidRPr="020F3249">
        <w:rPr>
          <w:rFonts w:ascii="Tahoma" w:eastAsia="Times New Roman" w:hAnsi="Tahoma" w:cs="Tahoma"/>
          <w:color w:val="0000FF"/>
          <w:kern w:val="0"/>
          <w:sz w:val="18"/>
          <w:szCs w:val="18"/>
          <w:u w:val="single"/>
        </w:rPr>
        <w:t>galvalleserianaelaghi@legalmail.it</w:t>
      </w:r>
    </w:hyperlink>
  </w:p>
  <w:p w14:paraId="2F96466C" w14:textId="77777777" w:rsidR="005E5EEB" w:rsidRPr="00CC48DA" w:rsidRDefault="020F3249" w:rsidP="020F3249">
    <w:pPr>
      <w:widowControl/>
      <w:suppressAutoHyphens w:val="0"/>
      <w:autoSpaceDN/>
      <w:jc w:val="right"/>
      <w:textAlignment w:val="auto"/>
      <w:rPr>
        <w:rFonts w:ascii="Tahoma" w:eastAsia="Times New Roman" w:hAnsi="Tahoma" w:cs="Tahoma"/>
        <w:sz w:val="18"/>
        <w:szCs w:val="18"/>
      </w:rPr>
    </w:pPr>
    <w:r w:rsidRPr="020F3249">
      <w:rPr>
        <w:rFonts w:ascii="Tahoma" w:eastAsia="Times New Roman" w:hAnsi="Tahoma" w:cs="Tahoma"/>
        <w:i/>
        <w:iCs/>
        <w:color w:val="3399FF"/>
        <w:kern w:val="0"/>
        <w:sz w:val="18"/>
        <w:szCs w:val="18"/>
      </w:rPr>
      <w:t>E-MAIL</w:t>
    </w:r>
    <w:r w:rsidRPr="020F3249">
      <w:rPr>
        <w:rFonts w:ascii="Tahoma" w:eastAsia="Times New Roman" w:hAnsi="Tahoma" w:cs="Tahoma"/>
        <w:color w:val="0000FF"/>
        <w:kern w:val="0"/>
        <w:sz w:val="18"/>
        <w:szCs w:val="18"/>
        <w:u w:val="single"/>
      </w:rPr>
      <w:t xml:space="preserve">: </w:t>
    </w:r>
    <w:hyperlink r:id="rId4">
      <w:r w:rsidRPr="020F3249">
        <w:rPr>
          <w:rStyle w:val="Collegamentoipertestuale"/>
          <w:rFonts w:ascii="Tahoma" w:eastAsia="Times New Roman" w:hAnsi="Tahoma" w:cs="Tahoma"/>
          <w:sz w:val="18"/>
          <w:szCs w:val="18"/>
        </w:rPr>
        <w:t>info@galvalleserianaedeilaghi.com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DF"/>
    <w:multiLevelType w:val="hybridMultilevel"/>
    <w:tmpl w:val="5D6ED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499D"/>
    <w:multiLevelType w:val="multilevel"/>
    <w:tmpl w:val="93A4943C"/>
    <w:styleLink w:val="WWNum18"/>
    <w:lvl w:ilvl="0">
      <w:numFmt w:val="bullet"/>
      <w:lvlText w:val="•"/>
      <w:lvlJc w:val="left"/>
      <w:pPr>
        <w:ind w:left="1451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811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2171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531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891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251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611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971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331" w:hanging="360"/>
      </w:pPr>
      <w:rPr>
        <w:rFonts w:eastAsia="OpenSymbol" w:cs="OpenSymbol"/>
      </w:rPr>
    </w:lvl>
  </w:abstractNum>
  <w:abstractNum w:abstractNumId="2" w15:restartNumberingAfterBreak="0">
    <w:nsid w:val="0A453612"/>
    <w:multiLevelType w:val="hybridMultilevel"/>
    <w:tmpl w:val="908E25C8"/>
    <w:lvl w:ilvl="0" w:tplc="9D62205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34A9"/>
    <w:multiLevelType w:val="multilevel"/>
    <w:tmpl w:val="D4463E0E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0D33165F"/>
    <w:multiLevelType w:val="multilevel"/>
    <w:tmpl w:val="C734BA7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134C9C"/>
    <w:multiLevelType w:val="multilevel"/>
    <w:tmpl w:val="62FA94D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64039B2"/>
    <w:multiLevelType w:val="multilevel"/>
    <w:tmpl w:val="55FC31E0"/>
    <w:styleLink w:val="WWNum13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6B8542C"/>
    <w:multiLevelType w:val="multilevel"/>
    <w:tmpl w:val="C892391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1C923942"/>
    <w:multiLevelType w:val="hybridMultilevel"/>
    <w:tmpl w:val="40405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74F34"/>
    <w:multiLevelType w:val="hybridMultilevel"/>
    <w:tmpl w:val="752478CA"/>
    <w:lvl w:ilvl="0" w:tplc="8542D4F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704BC"/>
    <w:multiLevelType w:val="hybridMultilevel"/>
    <w:tmpl w:val="E7C87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E3779"/>
    <w:multiLevelType w:val="hybridMultilevel"/>
    <w:tmpl w:val="A87ABBF6"/>
    <w:lvl w:ilvl="0" w:tplc="488A3E6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11053"/>
    <w:multiLevelType w:val="multilevel"/>
    <w:tmpl w:val="C4BCE6B0"/>
    <w:styleLink w:val="WWNum22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13" w15:restartNumberingAfterBreak="0">
    <w:nsid w:val="24B03DD4"/>
    <w:multiLevelType w:val="hybridMultilevel"/>
    <w:tmpl w:val="50BA8386"/>
    <w:lvl w:ilvl="0" w:tplc="81F07D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46E9C"/>
    <w:multiLevelType w:val="hybridMultilevel"/>
    <w:tmpl w:val="591C0CC4"/>
    <w:lvl w:ilvl="0" w:tplc="92AC61F2">
      <w:start w:val="1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9329ED"/>
    <w:multiLevelType w:val="multilevel"/>
    <w:tmpl w:val="4086A37A"/>
    <w:styleLink w:val="WWNum9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265669B3"/>
    <w:multiLevelType w:val="hybridMultilevel"/>
    <w:tmpl w:val="85FA5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618C5"/>
    <w:multiLevelType w:val="hybridMultilevel"/>
    <w:tmpl w:val="BF0E23D0"/>
    <w:lvl w:ilvl="0" w:tplc="CA1A053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B4C66"/>
    <w:multiLevelType w:val="multilevel"/>
    <w:tmpl w:val="4AEA49CE"/>
    <w:styleLink w:val="WWNum3"/>
    <w:lvl w:ilvl="0">
      <w:start w:val="2"/>
      <w:numFmt w:val="decimal"/>
      <w:lvlText w:val="%1."/>
      <w:lvlJc w:val="left"/>
      <w:pPr>
        <w:ind w:left="553" w:hanging="274"/>
      </w:pPr>
      <w:rPr>
        <w:rFonts w:eastAsia="Times New Roman" w:cs="Times New Roman"/>
        <w:b/>
        <w:bCs/>
        <w:w w:val="110"/>
      </w:rPr>
    </w:lvl>
    <w:lvl w:ilvl="1">
      <w:numFmt w:val="bullet"/>
      <w:lvlText w:val="•"/>
      <w:lvlJc w:val="left"/>
      <w:pPr>
        <w:ind w:left="1518" w:hanging="274"/>
      </w:pPr>
    </w:lvl>
    <w:lvl w:ilvl="2">
      <w:numFmt w:val="bullet"/>
      <w:lvlText w:val="•"/>
      <w:lvlJc w:val="left"/>
      <w:pPr>
        <w:ind w:left="2476" w:hanging="274"/>
      </w:pPr>
    </w:lvl>
    <w:lvl w:ilvl="3">
      <w:numFmt w:val="bullet"/>
      <w:lvlText w:val="•"/>
      <w:lvlJc w:val="left"/>
      <w:pPr>
        <w:ind w:left="3434" w:hanging="274"/>
      </w:pPr>
    </w:lvl>
    <w:lvl w:ilvl="4">
      <w:numFmt w:val="bullet"/>
      <w:lvlText w:val="•"/>
      <w:lvlJc w:val="left"/>
      <w:pPr>
        <w:ind w:left="4393" w:hanging="274"/>
      </w:pPr>
    </w:lvl>
    <w:lvl w:ilvl="5">
      <w:numFmt w:val="bullet"/>
      <w:lvlText w:val="•"/>
      <w:lvlJc w:val="left"/>
      <w:pPr>
        <w:ind w:left="5351" w:hanging="274"/>
      </w:pPr>
    </w:lvl>
    <w:lvl w:ilvl="6">
      <w:numFmt w:val="bullet"/>
      <w:lvlText w:val="•"/>
      <w:lvlJc w:val="left"/>
      <w:pPr>
        <w:ind w:left="6309" w:hanging="274"/>
      </w:pPr>
    </w:lvl>
    <w:lvl w:ilvl="7">
      <w:numFmt w:val="bullet"/>
      <w:lvlText w:val="•"/>
      <w:lvlJc w:val="left"/>
      <w:pPr>
        <w:ind w:left="7268" w:hanging="274"/>
      </w:pPr>
    </w:lvl>
    <w:lvl w:ilvl="8">
      <w:numFmt w:val="bullet"/>
      <w:lvlText w:val="•"/>
      <w:lvlJc w:val="left"/>
      <w:pPr>
        <w:ind w:left="8226" w:hanging="274"/>
      </w:pPr>
    </w:lvl>
  </w:abstractNum>
  <w:abstractNum w:abstractNumId="19" w15:restartNumberingAfterBreak="0">
    <w:nsid w:val="2E151DB1"/>
    <w:multiLevelType w:val="multilevel"/>
    <w:tmpl w:val="67B28AC8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69737D"/>
    <w:multiLevelType w:val="hybridMultilevel"/>
    <w:tmpl w:val="74460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22B19"/>
    <w:multiLevelType w:val="hybridMultilevel"/>
    <w:tmpl w:val="E1B43850"/>
    <w:lvl w:ilvl="0" w:tplc="92AC61F2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52D2C"/>
    <w:multiLevelType w:val="multilevel"/>
    <w:tmpl w:val="F2FEC4CC"/>
    <w:lvl w:ilvl="0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color w:val="2222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48E60EF"/>
    <w:multiLevelType w:val="multilevel"/>
    <w:tmpl w:val="EFC0409A"/>
    <w:styleLink w:val="WWNum20"/>
    <w:lvl w:ilvl="0">
      <w:start w:val="1"/>
      <w:numFmt w:val="decimal"/>
      <w:lvlText w:val="%1."/>
      <w:lvlJc w:val="left"/>
      <w:pPr>
        <w:ind w:left="1451" w:hanging="360"/>
      </w:pPr>
    </w:lvl>
    <w:lvl w:ilvl="1">
      <w:start w:val="1"/>
      <w:numFmt w:val="decimal"/>
      <w:lvlText w:val="%2."/>
      <w:lvlJc w:val="left"/>
      <w:pPr>
        <w:ind w:left="1811" w:hanging="360"/>
      </w:pPr>
    </w:lvl>
    <w:lvl w:ilvl="2">
      <w:start w:val="1"/>
      <w:numFmt w:val="decimal"/>
      <w:lvlText w:val="%1.%2.%3."/>
      <w:lvlJc w:val="left"/>
      <w:pPr>
        <w:ind w:left="2171" w:hanging="360"/>
      </w:pPr>
    </w:lvl>
    <w:lvl w:ilvl="3">
      <w:start w:val="1"/>
      <w:numFmt w:val="decimal"/>
      <w:lvlText w:val="%1.%2.%3.%4."/>
      <w:lvlJc w:val="left"/>
      <w:pPr>
        <w:ind w:left="2531" w:hanging="360"/>
      </w:pPr>
    </w:lvl>
    <w:lvl w:ilvl="4">
      <w:start w:val="1"/>
      <w:numFmt w:val="decimal"/>
      <w:lvlText w:val="%1.%2.%3.%4.%5."/>
      <w:lvlJc w:val="left"/>
      <w:pPr>
        <w:ind w:left="2891" w:hanging="360"/>
      </w:pPr>
    </w:lvl>
    <w:lvl w:ilvl="5">
      <w:start w:val="1"/>
      <w:numFmt w:val="decimal"/>
      <w:lvlText w:val="%1.%2.%3.%4.%5.%6."/>
      <w:lvlJc w:val="left"/>
      <w:pPr>
        <w:ind w:left="3251" w:hanging="360"/>
      </w:pPr>
    </w:lvl>
    <w:lvl w:ilvl="6">
      <w:start w:val="1"/>
      <w:numFmt w:val="decimal"/>
      <w:lvlText w:val="%1.%2.%3.%4.%5.%6.%7."/>
      <w:lvlJc w:val="left"/>
      <w:pPr>
        <w:ind w:left="3611" w:hanging="360"/>
      </w:pPr>
    </w:lvl>
    <w:lvl w:ilvl="7">
      <w:start w:val="1"/>
      <w:numFmt w:val="decimal"/>
      <w:lvlText w:val="%1.%2.%3.%4.%5.%6.%7.%8."/>
      <w:lvlJc w:val="left"/>
      <w:pPr>
        <w:ind w:left="3971" w:hanging="360"/>
      </w:pPr>
    </w:lvl>
    <w:lvl w:ilvl="8">
      <w:start w:val="1"/>
      <w:numFmt w:val="decimal"/>
      <w:lvlText w:val="%1.%2.%3.%4.%5.%6.%7.%8.%9."/>
      <w:lvlJc w:val="left"/>
      <w:pPr>
        <w:ind w:left="4331" w:hanging="360"/>
      </w:pPr>
    </w:lvl>
  </w:abstractNum>
  <w:abstractNum w:abstractNumId="24" w15:restartNumberingAfterBreak="0">
    <w:nsid w:val="37190281"/>
    <w:multiLevelType w:val="multilevel"/>
    <w:tmpl w:val="9B4051B6"/>
    <w:styleLink w:val="WWNum16"/>
    <w:lvl w:ilvl="0">
      <w:numFmt w:val="bullet"/>
      <w:lvlText w:val="•"/>
      <w:lvlJc w:val="left"/>
      <w:pPr>
        <w:ind w:left="144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eastAsia="OpenSymbol" w:cs="OpenSymbol"/>
      </w:rPr>
    </w:lvl>
  </w:abstractNum>
  <w:abstractNum w:abstractNumId="25" w15:restartNumberingAfterBreak="0">
    <w:nsid w:val="37F913C9"/>
    <w:multiLevelType w:val="multilevel"/>
    <w:tmpl w:val="647EBE98"/>
    <w:styleLink w:val="WWNum1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" w15:restartNumberingAfterBreak="0">
    <w:nsid w:val="38572F12"/>
    <w:multiLevelType w:val="multilevel"/>
    <w:tmpl w:val="E68C4B18"/>
    <w:styleLink w:val="WWNum12"/>
    <w:lvl w:ilvl="0">
      <w:numFmt w:val="bullet"/>
      <w:lvlText w:val="-"/>
      <w:lvlJc w:val="left"/>
      <w:pPr>
        <w:ind w:left="720" w:hanging="360"/>
      </w:pPr>
      <w:rPr>
        <w:rFonts w:cs="ITC Avant Garde Std Bk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3B9B5B7A"/>
    <w:multiLevelType w:val="hybridMultilevel"/>
    <w:tmpl w:val="249C0056"/>
    <w:lvl w:ilvl="0" w:tplc="30A8FB8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990185"/>
    <w:multiLevelType w:val="multilevel"/>
    <w:tmpl w:val="D7E2BB3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F393FDD"/>
    <w:multiLevelType w:val="multilevel"/>
    <w:tmpl w:val="600634CC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43DD2B1E"/>
    <w:multiLevelType w:val="hybridMultilevel"/>
    <w:tmpl w:val="7084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5F2AE1"/>
    <w:multiLevelType w:val="hybridMultilevel"/>
    <w:tmpl w:val="A23E8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535A5"/>
    <w:multiLevelType w:val="multilevel"/>
    <w:tmpl w:val="7A22C920"/>
    <w:styleLink w:val="WWNum21"/>
    <w:lvl w:ilvl="0">
      <w:start w:val="1"/>
      <w:numFmt w:val="decimal"/>
      <w:lvlText w:val="%1."/>
      <w:lvlJc w:val="left"/>
      <w:pPr>
        <w:ind w:left="1451" w:hanging="360"/>
      </w:pPr>
    </w:lvl>
    <w:lvl w:ilvl="1">
      <w:start w:val="1"/>
      <w:numFmt w:val="decimal"/>
      <w:lvlText w:val="%2."/>
      <w:lvlJc w:val="left"/>
      <w:pPr>
        <w:ind w:left="1811" w:hanging="360"/>
      </w:pPr>
    </w:lvl>
    <w:lvl w:ilvl="2">
      <w:start w:val="1"/>
      <w:numFmt w:val="decimal"/>
      <w:lvlText w:val="%1.%2.%3."/>
      <w:lvlJc w:val="left"/>
      <w:pPr>
        <w:ind w:left="2171" w:hanging="360"/>
      </w:pPr>
    </w:lvl>
    <w:lvl w:ilvl="3">
      <w:start w:val="1"/>
      <w:numFmt w:val="decimal"/>
      <w:lvlText w:val="%1.%2.%3.%4."/>
      <w:lvlJc w:val="left"/>
      <w:pPr>
        <w:ind w:left="2531" w:hanging="360"/>
      </w:pPr>
    </w:lvl>
    <w:lvl w:ilvl="4">
      <w:start w:val="1"/>
      <w:numFmt w:val="decimal"/>
      <w:lvlText w:val="%1.%2.%3.%4.%5."/>
      <w:lvlJc w:val="left"/>
      <w:pPr>
        <w:ind w:left="2891" w:hanging="360"/>
      </w:pPr>
    </w:lvl>
    <w:lvl w:ilvl="5">
      <w:start w:val="1"/>
      <w:numFmt w:val="decimal"/>
      <w:lvlText w:val="%1.%2.%3.%4.%5.%6."/>
      <w:lvlJc w:val="left"/>
      <w:pPr>
        <w:ind w:left="3251" w:hanging="360"/>
      </w:pPr>
    </w:lvl>
    <w:lvl w:ilvl="6">
      <w:start w:val="1"/>
      <w:numFmt w:val="decimal"/>
      <w:lvlText w:val="%1.%2.%3.%4.%5.%6.%7."/>
      <w:lvlJc w:val="left"/>
      <w:pPr>
        <w:ind w:left="3611" w:hanging="360"/>
      </w:pPr>
    </w:lvl>
    <w:lvl w:ilvl="7">
      <w:start w:val="1"/>
      <w:numFmt w:val="decimal"/>
      <w:lvlText w:val="%1.%2.%3.%4.%5.%6.%7.%8."/>
      <w:lvlJc w:val="left"/>
      <w:pPr>
        <w:ind w:left="3971" w:hanging="360"/>
      </w:pPr>
    </w:lvl>
    <w:lvl w:ilvl="8">
      <w:start w:val="1"/>
      <w:numFmt w:val="decimal"/>
      <w:lvlText w:val="%1.%2.%3.%4.%5.%6.%7.%8.%9."/>
      <w:lvlJc w:val="left"/>
      <w:pPr>
        <w:ind w:left="4331" w:hanging="360"/>
      </w:pPr>
    </w:lvl>
  </w:abstractNum>
  <w:abstractNum w:abstractNumId="33" w15:restartNumberingAfterBreak="0">
    <w:nsid w:val="546E3D69"/>
    <w:multiLevelType w:val="hybridMultilevel"/>
    <w:tmpl w:val="3F60C5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82FF4"/>
    <w:multiLevelType w:val="hybridMultilevel"/>
    <w:tmpl w:val="EC04F704"/>
    <w:lvl w:ilvl="0" w:tplc="23642DB6">
      <w:numFmt w:val="bullet"/>
      <w:lvlText w:val="-"/>
      <w:lvlJc w:val="left"/>
      <w:pPr>
        <w:ind w:left="531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5" w15:restartNumberingAfterBreak="0">
    <w:nsid w:val="58E1767E"/>
    <w:multiLevelType w:val="hybridMultilevel"/>
    <w:tmpl w:val="9E6ADA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2D37"/>
    <w:multiLevelType w:val="multilevel"/>
    <w:tmpl w:val="99D289F0"/>
    <w:styleLink w:val="WWNum14"/>
    <w:lvl w:ilvl="0">
      <w:start w:val="1"/>
      <w:numFmt w:val="upperLetter"/>
      <w:lvlText w:val="%1."/>
      <w:lvlJc w:val="left"/>
      <w:pPr>
        <w:ind w:left="108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7" w15:restartNumberingAfterBreak="0">
    <w:nsid w:val="5FCF6480"/>
    <w:multiLevelType w:val="multilevel"/>
    <w:tmpl w:val="78D6455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63980D9E"/>
    <w:multiLevelType w:val="multilevel"/>
    <w:tmpl w:val="335233CA"/>
    <w:styleLink w:val="WWNum2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66495558"/>
    <w:multiLevelType w:val="multilevel"/>
    <w:tmpl w:val="B7C47C04"/>
    <w:styleLink w:val="WWNum4"/>
    <w:lvl w:ilvl="0">
      <w:start w:val="1"/>
      <w:numFmt w:val="lowerLetter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7C075A4"/>
    <w:multiLevelType w:val="multilevel"/>
    <w:tmpl w:val="DCB83D7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B9173BA"/>
    <w:multiLevelType w:val="hybridMultilevel"/>
    <w:tmpl w:val="04F47B64"/>
    <w:lvl w:ilvl="0" w:tplc="8B38858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45962"/>
    <w:multiLevelType w:val="hybridMultilevel"/>
    <w:tmpl w:val="1DB4DFA6"/>
    <w:lvl w:ilvl="0" w:tplc="325A30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419AE"/>
    <w:multiLevelType w:val="multilevel"/>
    <w:tmpl w:val="ACEA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A1F53A6"/>
    <w:multiLevelType w:val="multilevel"/>
    <w:tmpl w:val="B38EE45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7B483FC0"/>
    <w:multiLevelType w:val="multilevel"/>
    <w:tmpl w:val="E1EE2B68"/>
    <w:lvl w:ilvl="0">
      <w:start w:val="3"/>
      <w:numFmt w:val="decimal"/>
      <w:lvlText w:val="%1"/>
      <w:lvlJc w:val="left"/>
      <w:pPr>
        <w:ind w:left="720" w:hanging="360"/>
      </w:pPr>
      <w:rPr>
        <w:rFonts w:eastAsia="Calibri" w:hint="default"/>
        <w:color w:val="2222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C493EC6"/>
    <w:multiLevelType w:val="hybridMultilevel"/>
    <w:tmpl w:val="C72C7AD4"/>
    <w:lvl w:ilvl="0" w:tplc="488A3E6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27F1F"/>
    <w:multiLevelType w:val="hybridMultilevel"/>
    <w:tmpl w:val="5BFA1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945629">
    <w:abstractNumId w:val="28"/>
  </w:num>
  <w:num w:numId="2" w16cid:durableId="1447233743">
    <w:abstractNumId w:val="38"/>
  </w:num>
  <w:num w:numId="3" w16cid:durableId="701050706">
    <w:abstractNumId w:val="18"/>
  </w:num>
  <w:num w:numId="4" w16cid:durableId="676426706">
    <w:abstractNumId w:val="39"/>
  </w:num>
  <w:num w:numId="5" w16cid:durableId="1878270139">
    <w:abstractNumId w:val="4"/>
  </w:num>
  <w:num w:numId="6" w16cid:durableId="591205829">
    <w:abstractNumId w:val="19"/>
  </w:num>
  <w:num w:numId="7" w16cid:durableId="1137843383">
    <w:abstractNumId w:val="29"/>
  </w:num>
  <w:num w:numId="8" w16cid:durableId="1615558402">
    <w:abstractNumId w:val="37"/>
  </w:num>
  <w:num w:numId="9" w16cid:durableId="897321049">
    <w:abstractNumId w:val="15"/>
  </w:num>
  <w:num w:numId="10" w16cid:durableId="340662935">
    <w:abstractNumId w:val="44"/>
  </w:num>
  <w:num w:numId="11" w16cid:durableId="499588069">
    <w:abstractNumId w:val="25"/>
  </w:num>
  <w:num w:numId="12" w16cid:durableId="277297310">
    <w:abstractNumId w:val="26"/>
  </w:num>
  <w:num w:numId="13" w16cid:durableId="732852782">
    <w:abstractNumId w:val="6"/>
  </w:num>
  <w:num w:numId="14" w16cid:durableId="719717688">
    <w:abstractNumId w:val="36"/>
  </w:num>
  <w:num w:numId="15" w16cid:durableId="327638597">
    <w:abstractNumId w:val="5"/>
  </w:num>
  <w:num w:numId="16" w16cid:durableId="1746295843">
    <w:abstractNumId w:val="24"/>
  </w:num>
  <w:num w:numId="17" w16cid:durableId="1695764051">
    <w:abstractNumId w:val="3"/>
  </w:num>
  <w:num w:numId="18" w16cid:durableId="1715156096">
    <w:abstractNumId w:val="1"/>
  </w:num>
  <w:num w:numId="19" w16cid:durableId="1263880383">
    <w:abstractNumId w:val="7"/>
  </w:num>
  <w:num w:numId="20" w16cid:durableId="46225656">
    <w:abstractNumId w:val="23"/>
  </w:num>
  <w:num w:numId="21" w16cid:durableId="387189897">
    <w:abstractNumId w:val="32"/>
  </w:num>
  <w:num w:numId="22" w16cid:durableId="1928926898">
    <w:abstractNumId w:val="12"/>
  </w:num>
  <w:num w:numId="23" w16cid:durableId="747387912">
    <w:abstractNumId w:val="4"/>
    <w:lvlOverride w:ilvl="0">
      <w:startOverride w:val="1"/>
    </w:lvlOverride>
  </w:num>
  <w:num w:numId="24" w16cid:durableId="244343671">
    <w:abstractNumId w:val="40"/>
  </w:num>
  <w:num w:numId="25" w16cid:durableId="1670016588">
    <w:abstractNumId w:val="31"/>
  </w:num>
  <w:num w:numId="26" w16cid:durableId="1516723293">
    <w:abstractNumId w:val="45"/>
  </w:num>
  <w:num w:numId="27" w16cid:durableId="2029481518">
    <w:abstractNumId w:val="0"/>
  </w:num>
  <w:num w:numId="28" w16cid:durableId="1519126162">
    <w:abstractNumId w:val="47"/>
  </w:num>
  <w:num w:numId="29" w16cid:durableId="1980718310">
    <w:abstractNumId w:val="8"/>
  </w:num>
  <w:num w:numId="30" w16cid:durableId="617683953">
    <w:abstractNumId w:val="22"/>
  </w:num>
  <w:num w:numId="31" w16cid:durableId="943685125">
    <w:abstractNumId w:val="30"/>
  </w:num>
  <w:num w:numId="32" w16cid:durableId="1375932782">
    <w:abstractNumId w:val="13"/>
  </w:num>
  <w:num w:numId="33" w16cid:durableId="815533129">
    <w:abstractNumId w:val="20"/>
  </w:num>
  <w:num w:numId="34" w16cid:durableId="1448230926">
    <w:abstractNumId w:val="43"/>
  </w:num>
  <w:num w:numId="35" w16cid:durableId="634263300">
    <w:abstractNumId w:val="17"/>
  </w:num>
  <w:num w:numId="36" w16cid:durableId="930158946">
    <w:abstractNumId w:val="16"/>
  </w:num>
  <w:num w:numId="37" w16cid:durableId="1577666244">
    <w:abstractNumId w:val="11"/>
  </w:num>
  <w:num w:numId="38" w16cid:durableId="174880356">
    <w:abstractNumId w:val="35"/>
  </w:num>
  <w:num w:numId="39" w16cid:durableId="2000690031">
    <w:abstractNumId w:val="46"/>
  </w:num>
  <w:num w:numId="40" w16cid:durableId="641033690">
    <w:abstractNumId w:val="21"/>
  </w:num>
  <w:num w:numId="41" w16cid:durableId="1668174126">
    <w:abstractNumId w:val="14"/>
  </w:num>
  <w:num w:numId="42" w16cid:durableId="531922725">
    <w:abstractNumId w:val="9"/>
  </w:num>
  <w:num w:numId="43" w16cid:durableId="678242301">
    <w:abstractNumId w:val="41"/>
  </w:num>
  <w:num w:numId="44" w16cid:durableId="1285113877">
    <w:abstractNumId w:val="27"/>
  </w:num>
  <w:num w:numId="45" w16cid:durableId="1978729152">
    <w:abstractNumId w:val="2"/>
  </w:num>
  <w:num w:numId="46" w16cid:durableId="904995949">
    <w:abstractNumId w:val="2"/>
  </w:num>
  <w:num w:numId="47" w16cid:durableId="1502159619">
    <w:abstractNumId w:val="34"/>
  </w:num>
  <w:num w:numId="48" w16cid:durableId="1313561096">
    <w:abstractNumId w:val="33"/>
  </w:num>
  <w:num w:numId="49" w16cid:durableId="892884423">
    <w:abstractNumId w:val="10"/>
  </w:num>
  <w:num w:numId="50" w16cid:durableId="1794665202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32"/>
    <w:rsid w:val="00000614"/>
    <w:rsid w:val="000073A7"/>
    <w:rsid w:val="00015D06"/>
    <w:rsid w:val="00036258"/>
    <w:rsid w:val="00039888"/>
    <w:rsid w:val="0004153C"/>
    <w:rsid w:val="0004415C"/>
    <w:rsid w:val="00054BBB"/>
    <w:rsid w:val="00057603"/>
    <w:rsid w:val="0006624D"/>
    <w:rsid w:val="00067BDB"/>
    <w:rsid w:val="0007516A"/>
    <w:rsid w:val="00076DA1"/>
    <w:rsid w:val="000867A8"/>
    <w:rsid w:val="000A7A8A"/>
    <w:rsid w:val="000B1AC1"/>
    <w:rsid w:val="000B4534"/>
    <w:rsid w:val="000B5FFB"/>
    <w:rsid w:val="000C4F26"/>
    <w:rsid w:val="000C531A"/>
    <w:rsid w:val="000C53BD"/>
    <w:rsid w:val="000C53CE"/>
    <w:rsid w:val="000C60EC"/>
    <w:rsid w:val="000D0929"/>
    <w:rsid w:val="000D61B2"/>
    <w:rsid w:val="000F16C0"/>
    <w:rsid w:val="000F72FD"/>
    <w:rsid w:val="0010110E"/>
    <w:rsid w:val="00101BEE"/>
    <w:rsid w:val="00102703"/>
    <w:rsid w:val="00114C8C"/>
    <w:rsid w:val="00124D6E"/>
    <w:rsid w:val="001312E8"/>
    <w:rsid w:val="00145B53"/>
    <w:rsid w:val="00147B5E"/>
    <w:rsid w:val="00147F52"/>
    <w:rsid w:val="00172E71"/>
    <w:rsid w:val="0017660F"/>
    <w:rsid w:val="001768AA"/>
    <w:rsid w:val="0019186C"/>
    <w:rsid w:val="00191C39"/>
    <w:rsid w:val="001940B9"/>
    <w:rsid w:val="0019588D"/>
    <w:rsid w:val="001A206F"/>
    <w:rsid w:val="001A3DB2"/>
    <w:rsid w:val="001B138C"/>
    <w:rsid w:val="001C1DDB"/>
    <w:rsid w:val="001C22F9"/>
    <w:rsid w:val="001D0D32"/>
    <w:rsid w:val="001D2263"/>
    <w:rsid w:val="001D555D"/>
    <w:rsid w:val="001F181C"/>
    <w:rsid w:val="001F249D"/>
    <w:rsid w:val="00200C08"/>
    <w:rsid w:val="00201CB2"/>
    <w:rsid w:val="00206568"/>
    <w:rsid w:val="002140FD"/>
    <w:rsid w:val="002222BD"/>
    <w:rsid w:val="00237D1D"/>
    <w:rsid w:val="002530E0"/>
    <w:rsid w:val="002567D3"/>
    <w:rsid w:val="00262787"/>
    <w:rsid w:val="00274DB8"/>
    <w:rsid w:val="00285941"/>
    <w:rsid w:val="00292216"/>
    <w:rsid w:val="00293C3B"/>
    <w:rsid w:val="002A0658"/>
    <w:rsid w:val="002A5760"/>
    <w:rsid w:val="002B1626"/>
    <w:rsid w:val="002B4F69"/>
    <w:rsid w:val="002B717A"/>
    <w:rsid w:val="002C43CF"/>
    <w:rsid w:val="002D6495"/>
    <w:rsid w:val="002E5EB6"/>
    <w:rsid w:val="002F6AFF"/>
    <w:rsid w:val="00303078"/>
    <w:rsid w:val="003210EC"/>
    <w:rsid w:val="00334608"/>
    <w:rsid w:val="003358B8"/>
    <w:rsid w:val="00340742"/>
    <w:rsid w:val="00340748"/>
    <w:rsid w:val="003476DD"/>
    <w:rsid w:val="00360A72"/>
    <w:rsid w:val="00360BF5"/>
    <w:rsid w:val="00361D01"/>
    <w:rsid w:val="00365147"/>
    <w:rsid w:val="00371835"/>
    <w:rsid w:val="00375464"/>
    <w:rsid w:val="00375F5A"/>
    <w:rsid w:val="00376355"/>
    <w:rsid w:val="0038166A"/>
    <w:rsid w:val="003838A0"/>
    <w:rsid w:val="00393AAA"/>
    <w:rsid w:val="003B2C59"/>
    <w:rsid w:val="003B34BC"/>
    <w:rsid w:val="003C30A9"/>
    <w:rsid w:val="003D2E1A"/>
    <w:rsid w:val="003D471C"/>
    <w:rsid w:val="003D4FEC"/>
    <w:rsid w:val="003D76B2"/>
    <w:rsid w:val="003DC26B"/>
    <w:rsid w:val="003E0699"/>
    <w:rsid w:val="003E4A47"/>
    <w:rsid w:val="003E4F0D"/>
    <w:rsid w:val="003E5BDD"/>
    <w:rsid w:val="003E6A25"/>
    <w:rsid w:val="003F1DC8"/>
    <w:rsid w:val="003F4934"/>
    <w:rsid w:val="00411829"/>
    <w:rsid w:val="00427E3A"/>
    <w:rsid w:val="004321EC"/>
    <w:rsid w:val="0043226B"/>
    <w:rsid w:val="00436608"/>
    <w:rsid w:val="00443E2E"/>
    <w:rsid w:val="0048022B"/>
    <w:rsid w:val="00484E6F"/>
    <w:rsid w:val="00486951"/>
    <w:rsid w:val="00492AF5"/>
    <w:rsid w:val="00496B8F"/>
    <w:rsid w:val="004A07FF"/>
    <w:rsid w:val="004A4BA1"/>
    <w:rsid w:val="004A5EFA"/>
    <w:rsid w:val="004B668D"/>
    <w:rsid w:val="004B7C49"/>
    <w:rsid w:val="004C2A0B"/>
    <w:rsid w:val="004C2D64"/>
    <w:rsid w:val="004C5348"/>
    <w:rsid w:val="004D0D91"/>
    <w:rsid w:val="004D2933"/>
    <w:rsid w:val="004D6515"/>
    <w:rsid w:val="004D7818"/>
    <w:rsid w:val="004D7C65"/>
    <w:rsid w:val="004E27A9"/>
    <w:rsid w:val="004E3631"/>
    <w:rsid w:val="004E7D62"/>
    <w:rsid w:val="004F1CF3"/>
    <w:rsid w:val="004F25E6"/>
    <w:rsid w:val="004F6BA6"/>
    <w:rsid w:val="00500021"/>
    <w:rsid w:val="00501E61"/>
    <w:rsid w:val="005021FC"/>
    <w:rsid w:val="0050433C"/>
    <w:rsid w:val="00505C49"/>
    <w:rsid w:val="00505DBC"/>
    <w:rsid w:val="00505FB1"/>
    <w:rsid w:val="00513AC7"/>
    <w:rsid w:val="0051761D"/>
    <w:rsid w:val="0051E900"/>
    <w:rsid w:val="00523149"/>
    <w:rsid w:val="00530E56"/>
    <w:rsid w:val="00556D3D"/>
    <w:rsid w:val="00565122"/>
    <w:rsid w:val="005656F5"/>
    <w:rsid w:val="00566BA2"/>
    <w:rsid w:val="00575167"/>
    <w:rsid w:val="005A406C"/>
    <w:rsid w:val="005C0089"/>
    <w:rsid w:val="005D4DF7"/>
    <w:rsid w:val="005D5B6F"/>
    <w:rsid w:val="005E48D4"/>
    <w:rsid w:val="005E5EEB"/>
    <w:rsid w:val="005F40C8"/>
    <w:rsid w:val="00600C9C"/>
    <w:rsid w:val="00601184"/>
    <w:rsid w:val="0062250F"/>
    <w:rsid w:val="00624AFA"/>
    <w:rsid w:val="006277C5"/>
    <w:rsid w:val="0064318D"/>
    <w:rsid w:val="00647966"/>
    <w:rsid w:val="00660520"/>
    <w:rsid w:val="0066384F"/>
    <w:rsid w:val="00667BED"/>
    <w:rsid w:val="00673161"/>
    <w:rsid w:val="0067381E"/>
    <w:rsid w:val="00680AF9"/>
    <w:rsid w:val="006A0E5D"/>
    <w:rsid w:val="006A678B"/>
    <w:rsid w:val="006B38A2"/>
    <w:rsid w:val="006B5209"/>
    <w:rsid w:val="006C26D7"/>
    <w:rsid w:val="006C63F9"/>
    <w:rsid w:val="006C65E3"/>
    <w:rsid w:val="006D45AE"/>
    <w:rsid w:val="006D6157"/>
    <w:rsid w:val="006E230A"/>
    <w:rsid w:val="006E2EF1"/>
    <w:rsid w:val="006F12F6"/>
    <w:rsid w:val="006F4E6B"/>
    <w:rsid w:val="006F76DC"/>
    <w:rsid w:val="006F7F9D"/>
    <w:rsid w:val="007014D9"/>
    <w:rsid w:val="00707021"/>
    <w:rsid w:val="00711687"/>
    <w:rsid w:val="00711E0C"/>
    <w:rsid w:val="00717357"/>
    <w:rsid w:val="00727778"/>
    <w:rsid w:val="007361E8"/>
    <w:rsid w:val="00736771"/>
    <w:rsid w:val="007369BA"/>
    <w:rsid w:val="00740C5D"/>
    <w:rsid w:val="007415FB"/>
    <w:rsid w:val="00754802"/>
    <w:rsid w:val="007660D9"/>
    <w:rsid w:val="00795E6C"/>
    <w:rsid w:val="007A282B"/>
    <w:rsid w:val="007A6158"/>
    <w:rsid w:val="007C66E1"/>
    <w:rsid w:val="007C75EE"/>
    <w:rsid w:val="007C7679"/>
    <w:rsid w:val="007C78FC"/>
    <w:rsid w:val="007E2FF4"/>
    <w:rsid w:val="00801044"/>
    <w:rsid w:val="00806B1B"/>
    <w:rsid w:val="0081413D"/>
    <w:rsid w:val="00814BF0"/>
    <w:rsid w:val="008330F1"/>
    <w:rsid w:val="00840E7F"/>
    <w:rsid w:val="008448D8"/>
    <w:rsid w:val="008702DF"/>
    <w:rsid w:val="00884B65"/>
    <w:rsid w:val="008A55CF"/>
    <w:rsid w:val="008C37CE"/>
    <w:rsid w:val="008C44C1"/>
    <w:rsid w:val="008E7B46"/>
    <w:rsid w:val="008F1899"/>
    <w:rsid w:val="008F516C"/>
    <w:rsid w:val="00904F20"/>
    <w:rsid w:val="0090597B"/>
    <w:rsid w:val="00911838"/>
    <w:rsid w:val="009175B9"/>
    <w:rsid w:val="009268AD"/>
    <w:rsid w:val="00927CFA"/>
    <w:rsid w:val="009360D5"/>
    <w:rsid w:val="0095267C"/>
    <w:rsid w:val="0095267E"/>
    <w:rsid w:val="00994852"/>
    <w:rsid w:val="00995BC0"/>
    <w:rsid w:val="009A0F94"/>
    <w:rsid w:val="009B64AE"/>
    <w:rsid w:val="009C1D24"/>
    <w:rsid w:val="009C50FB"/>
    <w:rsid w:val="009D7F64"/>
    <w:rsid w:val="009E2FB7"/>
    <w:rsid w:val="009E66B3"/>
    <w:rsid w:val="009F1B5C"/>
    <w:rsid w:val="009F3F88"/>
    <w:rsid w:val="009F59BC"/>
    <w:rsid w:val="00A12185"/>
    <w:rsid w:val="00A27687"/>
    <w:rsid w:val="00A35136"/>
    <w:rsid w:val="00A40318"/>
    <w:rsid w:val="00A60E3D"/>
    <w:rsid w:val="00A66A78"/>
    <w:rsid w:val="00A6756F"/>
    <w:rsid w:val="00A772ED"/>
    <w:rsid w:val="00A8007D"/>
    <w:rsid w:val="00A8140D"/>
    <w:rsid w:val="00A83F5F"/>
    <w:rsid w:val="00A94B8B"/>
    <w:rsid w:val="00A976ED"/>
    <w:rsid w:val="00AA1045"/>
    <w:rsid w:val="00AB62A9"/>
    <w:rsid w:val="00AB738B"/>
    <w:rsid w:val="00AC6DFA"/>
    <w:rsid w:val="00AD4AA2"/>
    <w:rsid w:val="00AE0F6C"/>
    <w:rsid w:val="00AE18C3"/>
    <w:rsid w:val="00AF6ABC"/>
    <w:rsid w:val="00AF7DCA"/>
    <w:rsid w:val="00B01E3A"/>
    <w:rsid w:val="00B01E5F"/>
    <w:rsid w:val="00B06D7D"/>
    <w:rsid w:val="00B10F9A"/>
    <w:rsid w:val="00B22B1D"/>
    <w:rsid w:val="00B2364E"/>
    <w:rsid w:val="00B32011"/>
    <w:rsid w:val="00B33A1A"/>
    <w:rsid w:val="00B346AF"/>
    <w:rsid w:val="00B47E62"/>
    <w:rsid w:val="00B50437"/>
    <w:rsid w:val="00B87352"/>
    <w:rsid w:val="00B87FAE"/>
    <w:rsid w:val="00B92BF8"/>
    <w:rsid w:val="00B96FE9"/>
    <w:rsid w:val="00BA07BD"/>
    <w:rsid w:val="00BA363C"/>
    <w:rsid w:val="00BB46D0"/>
    <w:rsid w:val="00BC543F"/>
    <w:rsid w:val="00BD02E2"/>
    <w:rsid w:val="00BE298D"/>
    <w:rsid w:val="00BF38CA"/>
    <w:rsid w:val="00BF4A65"/>
    <w:rsid w:val="00BF6E85"/>
    <w:rsid w:val="00C04EB7"/>
    <w:rsid w:val="00C0710D"/>
    <w:rsid w:val="00C15549"/>
    <w:rsid w:val="00C3344E"/>
    <w:rsid w:val="00C36292"/>
    <w:rsid w:val="00C40F50"/>
    <w:rsid w:val="00C423CF"/>
    <w:rsid w:val="00C56ACA"/>
    <w:rsid w:val="00C63BD0"/>
    <w:rsid w:val="00C75FAD"/>
    <w:rsid w:val="00C76575"/>
    <w:rsid w:val="00C837D3"/>
    <w:rsid w:val="00C84108"/>
    <w:rsid w:val="00C87DB3"/>
    <w:rsid w:val="00C87F81"/>
    <w:rsid w:val="00C9141C"/>
    <w:rsid w:val="00C93E5C"/>
    <w:rsid w:val="00C9509D"/>
    <w:rsid w:val="00C95919"/>
    <w:rsid w:val="00CA5963"/>
    <w:rsid w:val="00CA65C7"/>
    <w:rsid w:val="00CB1A8C"/>
    <w:rsid w:val="00CB3D9A"/>
    <w:rsid w:val="00CB7D5F"/>
    <w:rsid w:val="00CC2D8F"/>
    <w:rsid w:val="00CC48DA"/>
    <w:rsid w:val="00CE154A"/>
    <w:rsid w:val="00CE6336"/>
    <w:rsid w:val="00CF13C8"/>
    <w:rsid w:val="00D21551"/>
    <w:rsid w:val="00D352D6"/>
    <w:rsid w:val="00D60DEA"/>
    <w:rsid w:val="00D63523"/>
    <w:rsid w:val="00D9252E"/>
    <w:rsid w:val="00D946CD"/>
    <w:rsid w:val="00D95BEC"/>
    <w:rsid w:val="00DA233A"/>
    <w:rsid w:val="00DA3321"/>
    <w:rsid w:val="00DA3D20"/>
    <w:rsid w:val="00DB5F50"/>
    <w:rsid w:val="00DB7069"/>
    <w:rsid w:val="00DBA1B5"/>
    <w:rsid w:val="00DC1F9C"/>
    <w:rsid w:val="00DC26B9"/>
    <w:rsid w:val="00DC2823"/>
    <w:rsid w:val="00DC28B0"/>
    <w:rsid w:val="00DC2B23"/>
    <w:rsid w:val="00DD66C6"/>
    <w:rsid w:val="00DD6971"/>
    <w:rsid w:val="00DE357C"/>
    <w:rsid w:val="00DE43F9"/>
    <w:rsid w:val="00DF5D84"/>
    <w:rsid w:val="00E017AA"/>
    <w:rsid w:val="00E04E0D"/>
    <w:rsid w:val="00E07E37"/>
    <w:rsid w:val="00E110B2"/>
    <w:rsid w:val="00E11FA5"/>
    <w:rsid w:val="00E32B35"/>
    <w:rsid w:val="00E47699"/>
    <w:rsid w:val="00E53DCB"/>
    <w:rsid w:val="00E75DB1"/>
    <w:rsid w:val="00E80531"/>
    <w:rsid w:val="00EA0112"/>
    <w:rsid w:val="00EC390E"/>
    <w:rsid w:val="00ED2C29"/>
    <w:rsid w:val="00EF2345"/>
    <w:rsid w:val="00EF5AAB"/>
    <w:rsid w:val="00F05402"/>
    <w:rsid w:val="00F055E2"/>
    <w:rsid w:val="00F07D70"/>
    <w:rsid w:val="00F14EFE"/>
    <w:rsid w:val="00F16587"/>
    <w:rsid w:val="00F1723B"/>
    <w:rsid w:val="00F27013"/>
    <w:rsid w:val="00F367AD"/>
    <w:rsid w:val="00F4259F"/>
    <w:rsid w:val="00F60825"/>
    <w:rsid w:val="00F62B63"/>
    <w:rsid w:val="00F82CF2"/>
    <w:rsid w:val="00F84F4B"/>
    <w:rsid w:val="00F90EA2"/>
    <w:rsid w:val="00F975B1"/>
    <w:rsid w:val="00F97B75"/>
    <w:rsid w:val="00FC30F7"/>
    <w:rsid w:val="00FC7E27"/>
    <w:rsid w:val="00FD130D"/>
    <w:rsid w:val="00FD2A43"/>
    <w:rsid w:val="00FE0A58"/>
    <w:rsid w:val="00FE26E8"/>
    <w:rsid w:val="00FE32C1"/>
    <w:rsid w:val="00FE62C0"/>
    <w:rsid w:val="0110BE3F"/>
    <w:rsid w:val="015BB456"/>
    <w:rsid w:val="01BF90D7"/>
    <w:rsid w:val="01CC24B9"/>
    <w:rsid w:val="020358D6"/>
    <w:rsid w:val="020F3249"/>
    <w:rsid w:val="0267A390"/>
    <w:rsid w:val="0277C3A1"/>
    <w:rsid w:val="02E7D930"/>
    <w:rsid w:val="03070F6D"/>
    <w:rsid w:val="03C0547F"/>
    <w:rsid w:val="0408FCD5"/>
    <w:rsid w:val="043F9CF8"/>
    <w:rsid w:val="0476D3B7"/>
    <w:rsid w:val="04AF8937"/>
    <w:rsid w:val="05C12E82"/>
    <w:rsid w:val="05E39313"/>
    <w:rsid w:val="0612A418"/>
    <w:rsid w:val="064814FD"/>
    <w:rsid w:val="0665461C"/>
    <w:rsid w:val="072154D5"/>
    <w:rsid w:val="07531C8C"/>
    <w:rsid w:val="079A8662"/>
    <w:rsid w:val="094A44DA"/>
    <w:rsid w:val="0A553092"/>
    <w:rsid w:val="0B559FBB"/>
    <w:rsid w:val="0B68DFB5"/>
    <w:rsid w:val="0C1EFA4E"/>
    <w:rsid w:val="0C81E59C"/>
    <w:rsid w:val="0D48ECEC"/>
    <w:rsid w:val="0D69A758"/>
    <w:rsid w:val="0D73D77C"/>
    <w:rsid w:val="0D75C390"/>
    <w:rsid w:val="0DA83C78"/>
    <w:rsid w:val="0DBCDF4D"/>
    <w:rsid w:val="0DBEC66A"/>
    <w:rsid w:val="0E05069F"/>
    <w:rsid w:val="0E33A0ED"/>
    <w:rsid w:val="0EAE4E08"/>
    <w:rsid w:val="0ECF9573"/>
    <w:rsid w:val="0ED49D40"/>
    <w:rsid w:val="0ED883A0"/>
    <w:rsid w:val="0F037A07"/>
    <w:rsid w:val="0F63AF72"/>
    <w:rsid w:val="0FB9C3A9"/>
    <w:rsid w:val="0FD30F45"/>
    <w:rsid w:val="104CA050"/>
    <w:rsid w:val="10706DA1"/>
    <w:rsid w:val="1099D06A"/>
    <w:rsid w:val="10B79155"/>
    <w:rsid w:val="10BF5909"/>
    <w:rsid w:val="10FE002C"/>
    <w:rsid w:val="1109416B"/>
    <w:rsid w:val="1132332B"/>
    <w:rsid w:val="113D500C"/>
    <w:rsid w:val="118D044E"/>
    <w:rsid w:val="11B04783"/>
    <w:rsid w:val="123B1AC9"/>
    <w:rsid w:val="12477AEC"/>
    <w:rsid w:val="128FDE17"/>
    <w:rsid w:val="12C36102"/>
    <w:rsid w:val="134BCBE9"/>
    <w:rsid w:val="13A15259"/>
    <w:rsid w:val="14D89C2A"/>
    <w:rsid w:val="1519CEE1"/>
    <w:rsid w:val="15AA6600"/>
    <w:rsid w:val="15C5037D"/>
    <w:rsid w:val="15CD0259"/>
    <w:rsid w:val="15D23AF0"/>
    <w:rsid w:val="16205A0D"/>
    <w:rsid w:val="16332F42"/>
    <w:rsid w:val="167BEABA"/>
    <w:rsid w:val="16D6B804"/>
    <w:rsid w:val="16DC4EAB"/>
    <w:rsid w:val="1744AC8C"/>
    <w:rsid w:val="185DBE0C"/>
    <w:rsid w:val="197EEDD6"/>
    <w:rsid w:val="198F48F1"/>
    <w:rsid w:val="19A6CB16"/>
    <w:rsid w:val="1A48C410"/>
    <w:rsid w:val="1AAB7632"/>
    <w:rsid w:val="1B8375A9"/>
    <w:rsid w:val="1C2ACBB0"/>
    <w:rsid w:val="1CB33BF9"/>
    <w:rsid w:val="1D34B3AC"/>
    <w:rsid w:val="1D997D1D"/>
    <w:rsid w:val="1DD01562"/>
    <w:rsid w:val="1E3B0C2F"/>
    <w:rsid w:val="1E5F2FEF"/>
    <w:rsid w:val="1E7876A7"/>
    <w:rsid w:val="1E997A0D"/>
    <w:rsid w:val="1F062708"/>
    <w:rsid w:val="1F3A4767"/>
    <w:rsid w:val="1FD797AE"/>
    <w:rsid w:val="1FF6AB8C"/>
    <w:rsid w:val="1FFE8A75"/>
    <w:rsid w:val="20400870"/>
    <w:rsid w:val="205B70A1"/>
    <w:rsid w:val="2076BCE2"/>
    <w:rsid w:val="2131D008"/>
    <w:rsid w:val="21344246"/>
    <w:rsid w:val="214D12E5"/>
    <w:rsid w:val="2153F156"/>
    <w:rsid w:val="21E9C3F7"/>
    <w:rsid w:val="224610E5"/>
    <w:rsid w:val="2283AC63"/>
    <w:rsid w:val="229E38EA"/>
    <w:rsid w:val="22BCBFCB"/>
    <w:rsid w:val="22C0002C"/>
    <w:rsid w:val="23362B37"/>
    <w:rsid w:val="238E119A"/>
    <w:rsid w:val="24321E6F"/>
    <w:rsid w:val="2487E53D"/>
    <w:rsid w:val="2505FFF4"/>
    <w:rsid w:val="25212723"/>
    <w:rsid w:val="253BA0DC"/>
    <w:rsid w:val="25819AA6"/>
    <w:rsid w:val="25B9B98E"/>
    <w:rsid w:val="25ED638A"/>
    <w:rsid w:val="2600805B"/>
    <w:rsid w:val="2634FC8B"/>
    <w:rsid w:val="26517FAD"/>
    <w:rsid w:val="2683888C"/>
    <w:rsid w:val="271138ED"/>
    <w:rsid w:val="27774B7F"/>
    <w:rsid w:val="284AB8B0"/>
    <w:rsid w:val="286320EC"/>
    <w:rsid w:val="287AC0DF"/>
    <w:rsid w:val="2887CE97"/>
    <w:rsid w:val="2907B54A"/>
    <w:rsid w:val="29755D57"/>
    <w:rsid w:val="29A4AD1D"/>
    <w:rsid w:val="29DBAD7F"/>
    <w:rsid w:val="29F4446F"/>
    <w:rsid w:val="2A15CBC9"/>
    <w:rsid w:val="2A7ACAA7"/>
    <w:rsid w:val="2A992FAE"/>
    <w:rsid w:val="2AAEEC41"/>
    <w:rsid w:val="2B56F9AF"/>
    <w:rsid w:val="2B682373"/>
    <w:rsid w:val="2BCE9313"/>
    <w:rsid w:val="2CF2CA10"/>
    <w:rsid w:val="2CFBA822"/>
    <w:rsid w:val="2D636118"/>
    <w:rsid w:val="2D7131F3"/>
    <w:rsid w:val="2D73A9B6"/>
    <w:rsid w:val="2DCC0672"/>
    <w:rsid w:val="2E202B76"/>
    <w:rsid w:val="2E743D64"/>
    <w:rsid w:val="2E79E29F"/>
    <w:rsid w:val="2EC0A97D"/>
    <w:rsid w:val="2F1120CF"/>
    <w:rsid w:val="2F1CDD4B"/>
    <w:rsid w:val="2F87E2E2"/>
    <w:rsid w:val="2FDD6F56"/>
    <w:rsid w:val="30165B82"/>
    <w:rsid w:val="306E2913"/>
    <w:rsid w:val="31290F80"/>
    <w:rsid w:val="3173EF51"/>
    <w:rsid w:val="324E5E65"/>
    <w:rsid w:val="33245EB0"/>
    <w:rsid w:val="3382F224"/>
    <w:rsid w:val="33B859BD"/>
    <w:rsid w:val="33DA02C5"/>
    <w:rsid w:val="34168E7C"/>
    <w:rsid w:val="341C41A1"/>
    <w:rsid w:val="348CA65D"/>
    <w:rsid w:val="353FCD06"/>
    <w:rsid w:val="35429A51"/>
    <w:rsid w:val="3556720B"/>
    <w:rsid w:val="35F3A11B"/>
    <w:rsid w:val="35F40558"/>
    <w:rsid w:val="3657F367"/>
    <w:rsid w:val="36859D06"/>
    <w:rsid w:val="36C31748"/>
    <w:rsid w:val="370A6718"/>
    <w:rsid w:val="3719F0BE"/>
    <w:rsid w:val="372492ED"/>
    <w:rsid w:val="383D6A3D"/>
    <w:rsid w:val="38A41EB5"/>
    <w:rsid w:val="38B0723D"/>
    <w:rsid w:val="38C71570"/>
    <w:rsid w:val="391104B7"/>
    <w:rsid w:val="393A1FB5"/>
    <w:rsid w:val="39EE8A5D"/>
    <w:rsid w:val="39F9BECF"/>
    <w:rsid w:val="3A0E61A4"/>
    <w:rsid w:val="3A821C0E"/>
    <w:rsid w:val="3B590399"/>
    <w:rsid w:val="3B667402"/>
    <w:rsid w:val="3B7DE911"/>
    <w:rsid w:val="3BD6055D"/>
    <w:rsid w:val="3C183E0E"/>
    <w:rsid w:val="3C5258B9"/>
    <w:rsid w:val="3CB72E95"/>
    <w:rsid w:val="3D315F91"/>
    <w:rsid w:val="3D856364"/>
    <w:rsid w:val="3D9AF5EE"/>
    <w:rsid w:val="3EB71D6A"/>
    <w:rsid w:val="3ED3A750"/>
    <w:rsid w:val="3EF5F93E"/>
    <w:rsid w:val="3F45998D"/>
    <w:rsid w:val="3F5298A1"/>
    <w:rsid w:val="3F538F06"/>
    <w:rsid w:val="3F5BC349"/>
    <w:rsid w:val="405520C1"/>
    <w:rsid w:val="409ECA4B"/>
    <w:rsid w:val="4171ACB5"/>
    <w:rsid w:val="41D40238"/>
    <w:rsid w:val="41DC81F4"/>
    <w:rsid w:val="41FEA295"/>
    <w:rsid w:val="429DC281"/>
    <w:rsid w:val="42BEE719"/>
    <w:rsid w:val="430D47BC"/>
    <w:rsid w:val="4329B74F"/>
    <w:rsid w:val="437B595B"/>
    <w:rsid w:val="43898CC4"/>
    <w:rsid w:val="43FEEF37"/>
    <w:rsid w:val="44F0B530"/>
    <w:rsid w:val="450BA2FA"/>
    <w:rsid w:val="450D3691"/>
    <w:rsid w:val="4530627A"/>
    <w:rsid w:val="453CD3D5"/>
    <w:rsid w:val="45B92F05"/>
    <w:rsid w:val="45ED65A5"/>
    <w:rsid w:val="46CBCBDC"/>
    <w:rsid w:val="4706546E"/>
    <w:rsid w:val="47961B1E"/>
    <w:rsid w:val="47AA581B"/>
    <w:rsid w:val="47B09B96"/>
    <w:rsid w:val="47B75D79"/>
    <w:rsid w:val="4837033E"/>
    <w:rsid w:val="489FB929"/>
    <w:rsid w:val="48C13878"/>
    <w:rsid w:val="48DF5FBA"/>
    <w:rsid w:val="48EDA42F"/>
    <w:rsid w:val="4902EEE3"/>
    <w:rsid w:val="495DD2A7"/>
    <w:rsid w:val="497AF479"/>
    <w:rsid w:val="49C42653"/>
    <w:rsid w:val="4A45AC91"/>
    <w:rsid w:val="4A477C32"/>
    <w:rsid w:val="4A87125A"/>
    <w:rsid w:val="4AE2503B"/>
    <w:rsid w:val="4B00F46E"/>
    <w:rsid w:val="4B1E9183"/>
    <w:rsid w:val="4B5B3C65"/>
    <w:rsid w:val="4B7CC1DE"/>
    <w:rsid w:val="4B910AC7"/>
    <w:rsid w:val="4BE17CF2"/>
    <w:rsid w:val="4D12EFDA"/>
    <w:rsid w:val="4D905FE8"/>
    <w:rsid w:val="4E0199C0"/>
    <w:rsid w:val="4E3BE97A"/>
    <w:rsid w:val="4E531D1E"/>
    <w:rsid w:val="4E5668F8"/>
    <w:rsid w:val="4E6BFC25"/>
    <w:rsid w:val="4EED6F2D"/>
    <w:rsid w:val="4F4D8C10"/>
    <w:rsid w:val="4F62E997"/>
    <w:rsid w:val="4F97A6F3"/>
    <w:rsid w:val="4FA74C65"/>
    <w:rsid w:val="5061CF79"/>
    <w:rsid w:val="5077B0E0"/>
    <w:rsid w:val="50CF22C2"/>
    <w:rsid w:val="50FDD438"/>
    <w:rsid w:val="510E4E26"/>
    <w:rsid w:val="5140D431"/>
    <w:rsid w:val="519B11F4"/>
    <w:rsid w:val="51C6EAE3"/>
    <w:rsid w:val="52459420"/>
    <w:rsid w:val="5246D3D4"/>
    <w:rsid w:val="52CAB634"/>
    <w:rsid w:val="52D50AE3"/>
    <w:rsid w:val="52E668B1"/>
    <w:rsid w:val="52E73855"/>
    <w:rsid w:val="531734B3"/>
    <w:rsid w:val="5388D639"/>
    <w:rsid w:val="542B0512"/>
    <w:rsid w:val="549C3B07"/>
    <w:rsid w:val="54BF3BE7"/>
    <w:rsid w:val="55AF46F2"/>
    <w:rsid w:val="55C427BA"/>
    <w:rsid w:val="563674AE"/>
    <w:rsid w:val="56580D53"/>
    <w:rsid w:val="565B0C48"/>
    <w:rsid w:val="56ADC496"/>
    <w:rsid w:val="574B1753"/>
    <w:rsid w:val="57563022"/>
    <w:rsid w:val="579B59AC"/>
    <w:rsid w:val="58DAC698"/>
    <w:rsid w:val="58EDA941"/>
    <w:rsid w:val="5907F204"/>
    <w:rsid w:val="5955AA35"/>
    <w:rsid w:val="595A643D"/>
    <w:rsid w:val="596D4DDA"/>
    <w:rsid w:val="59828BCD"/>
    <w:rsid w:val="5A78FF8C"/>
    <w:rsid w:val="5AA3C265"/>
    <w:rsid w:val="5B3C4377"/>
    <w:rsid w:val="5B6D829D"/>
    <w:rsid w:val="5B83147C"/>
    <w:rsid w:val="5BD56C7B"/>
    <w:rsid w:val="5BFE73A3"/>
    <w:rsid w:val="5C23D7C6"/>
    <w:rsid w:val="5C74229A"/>
    <w:rsid w:val="5C8348FD"/>
    <w:rsid w:val="5CD944BB"/>
    <w:rsid w:val="5D38B78B"/>
    <w:rsid w:val="5D3EDDB3"/>
    <w:rsid w:val="5DB0B6DC"/>
    <w:rsid w:val="5E9C9951"/>
    <w:rsid w:val="5EE738D4"/>
    <w:rsid w:val="5F7324F6"/>
    <w:rsid w:val="5FBDFA83"/>
    <w:rsid w:val="5FD4747B"/>
    <w:rsid w:val="5FE5C73C"/>
    <w:rsid w:val="6009DC14"/>
    <w:rsid w:val="606C66F1"/>
    <w:rsid w:val="60BDED26"/>
    <w:rsid w:val="614C5A3F"/>
    <w:rsid w:val="6181DFBA"/>
    <w:rsid w:val="618D7C5D"/>
    <w:rsid w:val="626AEC68"/>
    <w:rsid w:val="62A520F7"/>
    <w:rsid w:val="630C153D"/>
    <w:rsid w:val="638919E9"/>
    <w:rsid w:val="653B81F6"/>
    <w:rsid w:val="65E0CC55"/>
    <w:rsid w:val="66357D5F"/>
    <w:rsid w:val="666AB69E"/>
    <w:rsid w:val="668A8E0F"/>
    <w:rsid w:val="66AF8955"/>
    <w:rsid w:val="66B92DAF"/>
    <w:rsid w:val="66CE0CDA"/>
    <w:rsid w:val="66FB94EB"/>
    <w:rsid w:val="673C638E"/>
    <w:rsid w:val="67AA9080"/>
    <w:rsid w:val="67C551CA"/>
    <w:rsid w:val="67DA0D96"/>
    <w:rsid w:val="68174ADE"/>
    <w:rsid w:val="6838A358"/>
    <w:rsid w:val="684362AF"/>
    <w:rsid w:val="690FAF54"/>
    <w:rsid w:val="692FA011"/>
    <w:rsid w:val="694660E1"/>
    <w:rsid w:val="69FC19C1"/>
    <w:rsid w:val="6A3146E2"/>
    <w:rsid w:val="6A3DE8D9"/>
    <w:rsid w:val="6ACD9217"/>
    <w:rsid w:val="6AEDE3CD"/>
    <w:rsid w:val="6B0EB081"/>
    <w:rsid w:val="6B67F218"/>
    <w:rsid w:val="6B6FD72A"/>
    <w:rsid w:val="6BC7A673"/>
    <w:rsid w:val="6BEA0D3E"/>
    <w:rsid w:val="6BEA8A82"/>
    <w:rsid w:val="6BFEE694"/>
    <w:rsid w:val="6C64D946"/>
    <w:rsid w:val="6CC64A14"/>
    <w:rsid w:val="6D3DC699"/>
    <w:rsid w:val="6D523C02"/>
    <w:rsid w:val="6D5A9BD1"/>
    <w:rsid w:val="6E77E32F"/>
    <w:rsid w:val="6F0074DC"/>
    <w:rsid w:val="6F2DACF4"/>
    <w:rsid w:val="6F7C7FB1"/>
    <w:rsid w:val="6F9B113D"/>
    <w:rsid w:val="6F9C3ACF"/>
    <w:rsid w:val="6FA99480"/>
    <w:rsid w:val="6FB77506"/>
    <w:rsid w:val="6FBE1C3C"/>
    <w:rsid w:val="6FE2E7EE"/>
    <w:rsid w:val="6FEAAAC7"/>
    <w:rsid w:val="6FF31CA7"/>
    <w:rsid w:val="700F1713"/>
    <w:rsid w:val="7041C72C"/>
    <w:rsid w:val="7073493B"/>
    <w:rsid w:val="7075841D"/>
    <w:rsid w:val="7079C118"/>
    <w:rsid w:val="71E250AF"/>
    <w:rsid w:val="7238521D"/>
    <w:rsid w:val="72986C2F"/>
    <w:rsid w:val="72BF0F31"/>
    <w:rsid w:val="731323A4"/>
    <w:rsid w:val="731B7763"/>
    <w:rsid w:val="73C7DDBD"/>
    <w:rsid w:val="7404EE80"/>
    <w:rsid w:val="7436E73A"/>
    <w:rsid w:val="745F59B5"/>
    <w:rsid w:val="748D3EA3"/>
    <w:rsid w:val="74BF604F"/>
    <w:rsid w:val="75CD0F09"/>
    <w:rsid w:val="76309674"/>
    <w:rsid w:val="76525804"/>
    <w:rsid w:val="769D6661"/>
    <w:rsid w:val="76F7B0D4"/>
    <w:rsid w:val="7769DBF8"/>
    <w:rsid w:val="77A37A22"/>
    <w:rsid w:val="77E09C17"/>
    <w:rsid w:val="7803BD89"/>
    <w:rsid w:val="784FEA64"/>
    <w:rsid w:val="78936F8E"/>
    <w:rsid w:val="789B4EE0"/>
    <w:rsid w:val="79236F1B"/>
    <w:rsid w:val="7984CD12"/>
    <w:rsid w:val="79EFC734"/>
    <w:rsid w:val="79F35A1B"/>
    <w:rsid w:val="7A30D184"/>
    <w:rsid w:val="7ABAF6BB"/>
    <w:rsid w:val="7ABFB695"/>
    <w:rsid w:val="7AE2EE92"/>
    <w:rsid w:val="7B25C927"/>
    <w:rsid w:val="7B8CFB1A"/>
    <w:rsid w:val="7BBF405E"/>
    <w:rsid w:val="7BDF3463"/>
    <w:rsid w:val="7BF41A5E"/>
    <w:rsid w:val="7C16EF57"/>
    <w:rsid w:val="7C301A7B"/>
    <w:rsid w:val="7C7EBEF3"/>
    <w:rsid w:val="7C94F5EE"/>
    <w:rsid w:val="7C9FD7F8"/>
    <w:rsid w:val="7D7A7C0E"/>
    <w:rsid w:val="7DAF730F"/>
    <w:rsid w:val="7DDD35D2"/>
    <w:rsid w:val="7DF77DD2"/>
    <w:rsid w:val="7E3BA859"/>
    <w:rsid w:val="7F0D64DD"/>
    <w:rsid w:val="7F6A5404"/>
    <w:rsid w:val="7F74EDDD"/>
    <w:rsid w:val="7F7AF2E9"/>
    <w:rsid w:val="7FD908BD"/>
    <w:rsid w:val="7FE8B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AFA71"/>
  <w15:docId w15:val="{456C47F6-A568-4C6F-B410-107E902E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6278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6D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eastAsia="SimSun" w:cs="Tahoma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styleId="Corpodeltesto3">
    <w:name w:val="Body Text 3"/>
    <w:basedOn w:val="Standard"/>
    <w:pPr>
      <w:spacing w:after="120" w:line="567" w:lineRule="exact"/>
      <w:ind w:firstLine="567"/>
      <w:jc w:val="both"/>
    </w:pPr>
    <w:rPr>
      <w:rFonts w:ascii="Times New Roman" w:eastAsia="Times New Roman" w:hAnsi="Times New Roman"/>
      <w:sz w:val="16"/>
      <w:szCs w:val="16"/>
      <w:lang w:eastAsia="it-IT"/>
    </w:rPr>
  </w:style>
  <w:style w:type="paragraph" w:customStyle="1" w:styleId="gmail-m-9213770350176901085gmail-msolistparagraph">
    <w:name w:val="gmail-m_-9213770350176901085gmail-msolistparagraph"/>
    <w:basedOn w:val="Standard"/>
    <w:pPr>
      <w:spacing w:before="100" w:after="100" w:line="240" w:lineRule="auto"/>
    </w:pPr>
    <w:rPr>
      <w:rFonts w:cs="Calibri"/>
      <w:lang w:eastAsia="it-IT"/>
    </w:rPr>
  </w:style>
  <w:style w:type="paragraph" w:styleId="Revisione">
    <w:name w:val="Revision"/>
    <w:pPr>
      <w:widowControl/>
    </w:pPr>
    <w:rPr>
      <w:sz w:val="22"/>
      <w:szCs w:val="22"/>
      <w:lang w:eastAsia="en-US"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mail-msobodytext3">
    <w:name w:val="gmail-msobodytext3"/>
    <w:basedOn w:val="Standard"/>
    <w:pPr>
      <w:spacing w:before="100" w:after="100" w:line="240" w:lineRule="auto"/>
    </w:pPr>
    <w:rPr>
      <w:rFonts w:cs="Calibri"/>
      <w:lang w:eastAsia="it-IT"/>
    </w:rPr>
  </w:style>
  <w:style w:type="paragraph" w:customStyle="1" w:styleId="Stilepuntoelenco">
    <w:name w:val="Stile punto elenco"/>
    <w:basedOn w:val="Paragrafoelenco"/>
    <w:pPr>
      <w:spacing w:after="120" w:line="240" w:lineRule="auto"/>
      <w:ind w:left="0"/>
      <w:jc w:val="both"/>
    </w:pPr>
    <w:rPr>
      <w:rFonts w:ascii="Century Gothic" w:eastAsia="Times New Roman" w:hAnsi="Century Gothic"/>
      <w:sz w:val="20"/>
      <w:szCs w:val="24"/>
      <w:lang w:eastAsia="zh-CN"/>
    </w:rPr>
  </w:style>
  <w:style w:type="paragraph" w:customStyle="1" w:styleId="Default">
    <w:name w:val="Default"/>
    <w:pPr>
      <w:widowControl/>
    </w:pPr>
    <w:rPr>
      <w:rFonts w:ascii="ITC Avant Garde Std Bk" w:hAnsi="ITC Avant Garde Std Bk" w:cs="ITC Avant Garde Std Bk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spacing w:before="11" w:after="0" w:line="240" w:lineRule="auto"/>
    </w:pPr>
    <w:rPr>
      <w:rFonts w:ascii="Tahoma" w:eastAsia="Times New Roman" w:hAnsi="Tahoma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orpodeltesto3Carattere">
    <w:name w:val="Corpo del testo 3 Carattere"/>
    <w:rPr>
      <w:rFonts w:ascii="Times New Roman" w:hAnsi="Times New Roman" w:cs="Times New Roman"/>
      <w:sz w:val="16"/>
      <w:szCs w:val="16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rPr>
      <w:rFonts w:cs="Times New Roman"/>
    </w:rPr>
  </w:style>
  <w:style w:type="character" w:customStyle="1" w:styleId="StilepuntoelencoCarattere">
    <w:name w:val="Stile punto elenco Carattere"/>
    <w:rPr>
      <w:rFonts w:ascii="Century Gothic" w:hAnsi="Century Gothic" w:cs="Times New Roman"/>
      <w:sz w:val="24"/>
      <w:szCs w:val="24"/>
      <w:lang w:eastAsia="zh-C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 w:cs="Times New Roman"/>
      <w:b/>
      <w:bCs/>
      <w:w w:val="11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ITC Avant Garde Std Bk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color w:val="00000A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table" w:styleId="Grigliatabella">
    <w:name w:val="Table Grid"/>
    <w:basedOn w:val="Tabellanormale"/>
    <w:uiPriority w:val="59"/>
    <w:rsid w:val="0033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BE298D"/>
    <w:pPr>
      <w:widowControl/>
      <w:suppressAutoHyphens w:val="0"/>
      <w:autoSpaceDN/>
      <w:textAlignment w:val="auto"/>
    </w:pPr>
    <w:rPr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F6E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6E8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6E8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6E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6E8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94B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B8B"/>
  </w:style>
  <w:style w:type="paragraph" w:styleId="Pidipagina">
    <w:name w:val="footer"/>
    <w:basedOn w:val="Normale"/>
    <w:link w:val="PidipaginaCarattere"/>
    <w:uiPriority w:val="99"/>
    <w:unhideWhenUsed/>
    <w:rsid w:val="00A94B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B8B"/>
  </w:style>
  <w:style w:type="paragraph" w:styleId="Nessunaspaziatura">
    <w:name w:val="No Spacing"/>
    <w:uiPriority w:val="1"/>
    <w:qFormat/>
    <w:rsid w:val="00A94B8B"/>
  </w:style>
  <w:style w:type="character" w:styleId="Collegamentoipertestuale">
    <w:name w:val="Hyperlink"/>
    <w:basedOn w:val="Carpredefinitoparagrafo"/>
    <w:uiPriority w:val="99"/>
    <w:unhideWhenUsed/>
    <w:rsid w:val="002222B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751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5167"/>
    <w:rPr>
      <w:b/>
      <w:bCs/>
    </w:rPr>
  </w:style>
  <w:style w:type="paragraph" w:customStyle="1" w:styleId="m-8626284805163566120msolistparagraph">
    <w:name w:val="m_-8626284805163566120msolistparagraph"/>
    <w:basedOn w:val="Normale"/>
    <w:rsid w:val="00A8140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62787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Elencochiaro-Colore1">
    <w:name w:val="Light List Accent 1"/>
    <w:basedOn w:val="Tabellanormale"/>
    <w:uiPriority w:val="61"/>
    <w:rsid w:val="0010270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icontel">
    <w:name w:val="icon_tel"/>
    <w:basedOn w:val="Normale"/>
    <w:rsid w:val="008F516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iconmail">
    <w:name w:val="icon_mail"/>
    <w:basedOn w:val="Normale"/>
    <w:rsid w:val="008F516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gmaildefault">
    <w:name w:val="gmail_default"/>
    <w:basedOn w:val="Carpredefinitoparagrafo"/>
    <w:rsid w:val="00B22B1D"/>
  </w:style>
  <w:style w:type="character" w:styleId="Menzionenonrisolta">
    <w:name w:val="Unresolved Mention"/>
    <w:basedOn w:val="Carpredefinitoparagrafo"/>
    <w:uiPriority w:val="99"/>
    <w:semiHidden/>
    <w:unhideWhenUsed/>
    <w:rsid w:val="00DA233A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qFormat/>
    <w:rsid w:val="003210EC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basedOn w:val="Normale"/>
    <w:rsid w:val="11B04783"/>
    <w:rPr>
      <w:rFonts w:ascii="Times New Roman" w:eastAsia="Arial Unicode MS" w:hAnsi="Times New Roman" w:cs="Arial Unicode MS"/>
      <w:color w:val="000000" w:themeColor="text1"/>
      <w:sz w:val="24"/>
      <w:szCs w:val="24"/>
    </w:rPr>
  </w:style>
  <w:style w:type="character" w:customStyle="1" w:styleId="scxw118231592">
    <w:name w:val="scxw118231592"/>
    <w:basedOn w:val="Carpredefinitoparagrafo"/>
    <w:rsid w:val="007A6158"/>
  </w:style>
  <w:style w:type="character" w:customStyle="1" w:styleId="normaltextrun">
    <w:name w:val="normaltextrun"/>
    <w:basedOn w:val="Carpredefinitoparagrafo"/>
    <w:rsid w:val="007A6158"/>
  </w:style>
  <w:style w:type="character" w:customStyle="1" w:styleId="eop">
    <w:name w:val="eop"/>
    <w:basedOn w:val="Carpredefinitoparagrafo"/>
    <w:rsid w:val="007A6158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06D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lvalleserianaedeilaghi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valleserianaelaghi@legalmail.it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hyperlink" Target="mailto:info@galvalleserianaedeilagh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%20-%20Gal%20Valle%20seriana%20e%20laghi\Desktop\modelli%20carta%20intesta\modelli%20vecchi\modello%20carta%20intestata-bottegh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CC709A8E1D614FB8A2E3A8EB16BFDA" ma:contentTypeVersion="11" ma:contentTypeDescription="Creare un nuovo documento." ma:contentTypeScope="" ma:versionID="7304a3bdeeeb8d61de33cab10aef2f4b">
  <xsd:schema xmlns:xsd="http://www.w3.org/2001/XMLSchema" xmlns:xs="http://www.w3.org/2001/XMLSchema" xmlns:p="http://schemas.microsoft.com/office/2006/metadata/properties" xmlns:ns3="1172a54b-0d51-4f96-932d-9e0253652674" xmlns:ns4="d144223e-055b-407e-a29b-3425a2347a5c" targetNamespace="http://schemas.microsoft.com/office/2006/metadata/properties" ma:root="true" ma:fieldsID="a74676cfba2ae609977e0606ca335a97" ns3:_="" ns4:_="">
    <xsd:import namespace="1172a54b-0d51-4f96-932d-9e0253652674"/>
    <xsd:import namespace="d144223e-055b-407e-a29b-3425a2347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2a54b-0d51-4f96-932d-9e0253652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4223e-055b-407e-a29b-3425a2347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7261-5FC6-4F71-B570-9F5479561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2a54b-0d51-4f96-932d-9e0253652674"/>
    <ds:schemaRef ds:uri="d144223e-055b-407e-a29b-3425a2347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7DD8DF-D887-4A38-A455-0C7A76CEA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4BD6BC-F4D3-4C9D-8BFF-DD352F7515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7F748F-530D-4CC6-8EA3-6CF45777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intestata-botteghe</Template>
  <TotalTime>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RIUNIONE DEL CONSIGLIO DI AMMINISTRAZIONE</vt:lpstr>
      <vt:lpstr>RIUNIONE DEL CONSIGLIO DI AMMINISTRAZIONE</vt:lpstr>
    </vt:vector>
  </TitlesOfParts>
  <Company>Lucchini RS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RIUNIONE DEL CONSIGLIO DI AMMINISTRAZIONE</dc:title>
  <dc:subject/>
  <dc:creator>User</dc:creator>
  <cp:keywords/>
  <cp:lastModifiedBy>Direttore</cp:lastModifiedBy>
  <cp:revision>2</cp:revision>
  <cp:lastPrinted>2022-02-16T08:07:00Z</cp:lastPrinted>
  <dcterms:created xsi:type="dcterms:W3CDTF">2023-11-16T09:12:00Z</dcterms:created>
  <dcterms:modified xsi:type="dcterms:W3CDTF">2023-11-16T09:12:00Z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0x01010091CC709A8E1D614FB8A2E3A8EB16BFDA</vt:lpwstr>
  </property>
</Properties>
</file>